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B606" w14:textId="77777777" w:rsidR="00346DC0" w:rsidRPr="00DF620A" w:rsidRDefault="00346DC0">
      <w:pPr>
        <w:rPr>
          <w:sz w:val="16"/>
          <w:szCs w:val="16"/>
        </w:rPr>
      </w:pPr>
    </w:p>
    <w:p w14:paraId="4C27EAD5" w14:textId="77777777" w:rsidR="00DF620A" w:rsidRDefault="00DF620A" w:rsidP="00DF620A">
      <w:pPr>
        <w:pStyle w:val="Nadpis3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46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DF620A" w14:paraId="2E07BC82" w14:textId="77777777" w:rsidTr="00253A66">
        <w:trPr>
          <w:trHeight w:val="2622"/>
        </w:trPr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68C160" w14:textId="77777777" w:rsidR="00DF620A" w:rsidRPr="00DF620A" w:rsidRDefault="00DF620A" w:rsidP="00D21EB6">
            <w:pPr>
              <w:tabs>
                <w:tab w:val="left" w:pos="214"/>
              </w:tabs>
              <w:ind w:left="213"/>
              <w:rPr>
                <w:b/>
                <w:sz w:val="16"/>
                <w:szCs w:val="16"/>
              </w:rPr>
            </w:pPr>
          </w:p>
          <w:p w14:paraId="77CF4B1A" w14:textId="77777777" w:rsidR="00DF620A" w:rsidRPr="00012282" w:rsidRDefault="00576C12" w:rsidP="00576C12">
            <w:pPr>
              <w:tabs>
                <w:tab w:val="left" w:pos="214"/>
              </w:tabs>
              <w:ind w:left="213"/>
              <w:rPr>
                <w:b/>
              </w:rPr>
            </w:pPr>
            <w:r w:rsidRPr="00012282">
              <w:rPr>
                <w:b/>
              </w:rPr>
              <w:t>Správa železniční dopravní cesty, s.</w:t>
            </w:r>
            <w:r w:rsidR="00E31ED0" w:rsidRPr="00012282">
              <w:rPr>
                <w:b/>
              </w:rPr>
              <w:t xml:space="preserve"> </w:t>
            </w:r>
            <w:r w:rsidRPr="00012282">
              <w:rPr>
                <w:b/>
              </w:rPr>
              <w:t>o.</w:t>
            </w:r>
            <w:r w:rsidR="00DF620A" w:rsidRPr="00012282">
              <w:rPr>
                <w:b/>
              </w:rPr>
              <w:t xml:space="preserve"> </w:t>
            </w:r>
          </w:p>
          <w:p w14:paraId="66810C5E" w14:textId="77777777" w:rsidR="00E31ED0" w:rsidRPr="00012282" w:rsidRDefault="00E31ED0" w:rsidP="00576C12">
            <w:pPr>
              <w:tabs>
                <w:tab w:val="left" w:pos="214"/>
              </w:tabs>
              <w:ind w:left="213"/>
              <w:rPr>
                <w:b/>
              </w:rPr>
            </w:pPr>
            <w:r w:rsidRPr="00012282">
              <w:rPr>
                <w:b/>
              </w:rPr>
              <w:t>ČD, a. s.</w:t>
            </w:r>
          </w:p>
          <w:p w14:paraId="7FC46FF3" w14:textId="77777777" w:rsidR="00DF620A" w:rsidRPr="00DF620A" w:rsidRDefault="003A772C" w:rsidP="00253A66">
            <w:pPr>
              <w:tabs>
                <w:tab w:val="left" w:pos="214"/>
              </w:tabs>
              <w:ind w:left="213"/>
              <w:rPr>
                <w:b/>
                <w:sz w:val="8"/>
                <w:szCs w:val="8"/>
              </w:rPr>
            </w:pPr>
            <w:r w:rsidRPr="0001228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AE4CCF3" wp14:editId="3697794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233680</wp:posOffset>
                      </wp:positionV>
                      <wp:extent cx="2366645" cy="952500"/>
                      <wp:effectExtent l="0" t="0" r="0" b="4445"/>
                      <wp:wrapSquare wrapText="bothSides"/>
                      <wp:docPr id="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64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3A7EBF" w14:textId="77777777" w:rsidR="00917EC0" w:rsidRDefault="00917EC0">
                                  <w:r>
                                    <w:t xml:space="preserve">Název </w:t>
                                  </w:r>
                                  <w:proofErr w:type="spellStart"/>
                                  <w:r>
                                    <w:t>org</w:t>
                                  </w:r>
                                  <w:proofErr w:type="spellEnd"/>
                                  <w:r>
                                    <w:t>. složky zaměstnavatele</w:t>
                                  </w:r>
                                </w:p>
                                <w:p w14:paraId="0E1D5ACD" w14:textId="77777777" w:rsidR="00917EC0" w:rsidRDefault="00917EC0">
                                  <w:r>
                                    <w:t>Funkce</w:t>
                                  </w:r>
                                </w:p>
                                <w:p w14:paraId="1731363A" w14:textId="77777777" w:rsidR="00917EC0" w:rsidRPr="00917EC0" w:rsidRDefault="00917EC0">
                                  <w:pPr>
                                    <w:rPr>
                                      <w:b/>
                                    </w:rPr>
                                  </w:pPr>
                                  <w:r w:rsidRPr="00917EC0">
                                    <w:rPr>
                                      <w:b/>
                                    </w:rPr>
                                    <w:t xml:space="preserve">Jméno </w:t>
                                  </w:r>
                                  <w:r w:rsidR="001E5F3E">
                                    <w:rPr>
                                      <w:b/>
                                    </w:rPr>
                                    <w:t xml:space="preserve">a </w:t>
                                  </w:r>
                                  <w:r w:rsidRPr="00917EC0">
                                    <w:rPr>
                                      <w:b/>
                                    </w:rPr>
                                    <w:t>příjmení</w:t>
                                  </w:r>
                                </w:p>
                                <w:p w14:paraId="55FA1B0C" w14:textId="77777777" w:rsidR="00917EC0" w:rsidRDefault="00917EC0">
                                  <w:r>
                                    <w:t>Adresa</w:t>
                                  </w:r>
                                </w:p>
                                <w:p w14:paraId="76EC7C3D" w14:textId="77777777" w:rsidR="00253A66" w:rsidRDefault="00253A66">
                                  <w:r>
                                    <w:t>Město</w:t>
                                  </w:r>
                                </w:p>
                                <w:p w14:paraId="69672B0A" w14:textId="77777777" w:rsidR="00253A66" w:rsidRDefault="00253A66"/>
                                <w:p w14:paraId="35EB1AA4" w14:textId="77777777" w:rsidR="00253A66" w:rsidRDefault="00253A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4CC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2.9pt;margin-top:18.4pt;width:186.35pt;height: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" stroked="f">
                      <v:textbox>
                        <w:txbxContent>
                          <w:p w14:paraId="7B3A7EBF" w14:textId="77777777" w:rsidR="00917EC0" w:rsidRDefault="00917EC0">
                            <w:r>
                              <w:t xml:space="preserve">Název </w:t>
                            </w:r>
                            <w:proofErr w:type="spellStart"/>
                            <w:r>
                              <w:t>org</w:t>
                            </w:r>
                            <w:proofErr w:type="spellEnd"/>
                            <w:r>
                              <w:t>. složky zaměstnavatele</w:t>
                            </w:r>
                          </w:p>
                          <w:p w14:paraId="0E1D5ACD" w14:textId="77777777" w:rsidR="00917EC0" w:rsidRDefault="00917EC0">
                            <w:r>
                              <w:t>Funkce</w:t>
                            </w:r>
                          </w:p>
                          <w:p w14:paraId="1731363A" w14:textId="77777777" w:rsidR="00917EC0" w:rsidRPr="00917EC0" w:rsidRDefault="00917EC0">
                            <w:pPr>
                              <w:rPr>
                                <w:b/>
                              </w:rPr>
                            </w:pPr>
                            <w:r w:rsidRPr="00917EC0">
                              <w:rPr>
                                <w:b/>
                              </w:rPr>
                              <w:t xml:space="preserve">Jméno </w:t>
                            </w:r>
                            <w:r w:rsidR="001E5F3E">
                              <w:rPr>
                                <w:b/>
                              </w:rPr>
                              <w:t xml:space="preserve">a </w:t>
                            </w:r>
                            <w:r w:rsidRPr="00917EC0">
                              <w:rPr>
                                <w:b/>
                              </w:rPr>
                              <w:t>příjmení</w:t>
                            </w:r>
                          </w:p>
                          <w:p w14:paraId="55FA1B0C" w14:textId="77777777" w:rsidR="00917EC0" w:rsidRDefault="00917EC0">
                            <w:r>
                              <w:t>Adresa</w:t>
                            </w:r>
                          </w:p>
                          <w:p w14:paraId="76EC7C3D" w14:textId="77777777" w:rsidR="00253A66" w:rsidRDefault="00253A66">
                            <w:r>
                              <w:t>Město</w:t>
                            </w:r>
                          </w:p>
                          <w:p w14:paraId="69672B0A" w14:textId="77777777" w:rsidR="00253A66" w:rsidRDefault="00253A66"/>
                          <w:p w14:paraId="35EB1AA4" w14:textId="77777777" w:rsidR="00253A66" w:rsidRDefault="00253A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1ED0" w:rsidRPr="00012282">
              <w:rPr>
                <w:b/>
              </w:rPr>
              <w:t>ČD Cargo, a. s.</w:t>
            </w:r>
          </w:p>
        </w:tc>
      </w:tr>
    </w:tbl>
    <w:p w14:paraId="79D78B2F" w14:textId="77777777" w:rsidR="00DF620A" w:rsidRDefault="00DF620A" w:rsidP="00DF620A">
      <w:pPr>
        <w:rPr>
          <w:b/>
          <w:sz w:val="22"/>
          <w:szCs w:val="22"/>
        </w:rPr>
      </w:pPr>
    </w:p>
    <w:p w14:paraId="5D03809C" w14:textId="77777777" w:rsidR="009F032A" w:rsidRDefault="009F032A" w:rsidP="00DF620A">
      <w:pPr>
        <w:rPr>
          <w:b/>
          <w:sz w:val="22"/>
          <w:szCs w:val="22"/>
        </w:rPr>
      </w:pPr>
    </w:p>
    <w:p w14:paraId="6A69C84C" w14:textId="77777777" w:rsidR="00576C12" w:rsidRDefault="003A772C" w:rsidP="00DF620A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150530" wp14:editId="7D75058F">
                <wp:simplePos x="0" y="0"/>
                <wp:positionH relativeFrom="column">
                  <wp:posOffset>795655</wp:posOffset>
                </wp:positionH>
                <wp:positionV relativeFrom="paragraph">
                  <wp:posOffset>151130</wp:posOffset>
                </wp:positionV>
                <wp:extent cx="1334770" cy="226695"/>
                <wp:effectExtent l="0" t="0" r="3175" b="3175"/>
                <wp:wrapTight wrapText="bothSides">
                  <wp:wrapPolygon edited="0">
                    <wp:start x="-123" y="0"/>
                    <wp:lineTo x="-123" y="20813"/>
                    <wp:lineTo x="21600" y="20813"/>
                    <wp:lineTo x="21600" y="0"/>
                    <wp:lineTo x="-123" y="0"/>
                  </wp:wrapPolygon>
                </wp:wrapTight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69705" w14:textId="77777777" w:rsidR="001E5F3E" w:rsidRPr="004A2313" w:rsidRDefault="001E5F3E" w:rsidP="001E5F3E">
                            <w:pPr>
                              <w:rPr>
                                <w:b/>
                              </w:rPr>
                            </w:pPr>
                            <w:r w:rsidRPr="004A2313">
                              <w:rPr>
                                <w:b/>
                              </w:rPr>
                              <w:t>Jméno a příjmení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0530" id="_x0000_s1027" type="#_x0000_t202" style="position:absolute;left:0;text-align:left;margin-left:62.65pt;margin-top:11.9pt;width:105.1pt;height:17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" stroked="f">
                <v:textbox inset=",0,,0">
                  <w:txbxContent>
                    <w:p w14:paraId="51769705" w14:textId="77777777" w:rsidR="001E5F3E" w:rsidRPr="004A2313" w:rsidRDefault="001E5F3E" w:rsidP="001E5F3E">
                      <w:pPr>
                        <w:rPr>
                          <w:b/>
                        </w:rPr>
                      </w:pPr>
                      <w:r w:rsidRPr="004A2313">
                        <w:rPr>
                          <w:b/>
                        </w:rPr>
                        <w:t>Jméno a příjmení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35ED76" w14:textId="77777777" w:rsidR="00576C12" w:rsidRPr="004A2313" w:rsidRDefault="003A772C" w:rsidP="001E5F3E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D633A5C" wp14:editId="32C29531">
                <wp:simplePos x="0" y="0"/>
                <wp:positionH relativeFrom="column">
                  <wp:posOffset>791210</wp:posOffset>
                </wp:positionH>
                <wp:positionV relativeFrom="paragraph">
                  <wp:posOffset>234950</wp:posOffset>
                </wp:positionV>
                <wp:extent cx="979170" cy="213360"/>
                <wp:effectExtent l="635" t="0" r="1270" b="0"/>
                <wp:wrapTight wrapText="bothSides">
                  <wp:wrapPolygon edited="0">
                    <wp:start x="-126" y="0"/>
                    <wp:lineTo x="-126" y="20829"/>
                    <wp:lineTo x="21600" y="20829"/>
                    <wp:lineTo x="21600" y="0"/>
                    <wp:lineTo x="-126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178BF" w14:textId="77777777" w:rsidR="00643C48" w:rsidRPr="004E6E1B" w:rsidRDefault="002A3F1B">
                            <w:proofErr w:type="spellStart"/>
                            <w:r>
                              <w:t>x</w:t>
                            </w:r>
                            <w:r w:rsidR="004E6E1B" w:rsidRPr="004E6E1B">
                              <w:t>xx</w:t>
                            </w:r>
                            <w:proofErr w:type="spellEnd"/>
                            <w:r w:rsidR="004E6E1B" w:rsidRPr="004E6E1B">
                              <w:t xml:space="preserve"> </w:t>
                            </w:r>
                            <w:proofErr w:type="spellStart"/>
                            <w:r w:rsidR="004E6E1B" w:rsidRPr="004E6E1B">
                              <w:t>xxx</w:t>
                            </w:r>
                            <w:proofErr w:type="spellEnd"/>
                            <w:r w:rsidR="004E6E1B" w:rsidRPr="004E6E1B">
                              <w:t xml:space="preserve"> </w:t>
                            </w:r>
                            <w:proofErr w:type="spellStart"/>
                            <w:r w:rsidR="004E6E1B" w:rsidRPr="004E6E1B"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3A5C" id="_x0000_s1028" type="#_x0000_t202" style="position:absolute;left:0;text-align:left;margin-left:62.3pt;margin-top:18.5pt;width:77.1pt;height:16.8pt;z-index:-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" stroked="f">
                <v:textbox inset=",0,,0">
                  <w:txbxContent>
                    <w:p w14:paraId="214178BF" w14:textId="77777777" w:rsidR="00643C48" w:rsidRPr="004E6E1B" w:rsidRDefault="002A3F1B">
                      <w:proofErr w:type="spellStart"/>
                      <w:r>
                        <w:t>x</w:t>
                      </w:r>
                      <w:r w:rsidR="004E6E1B" w:rsidRPr="004E6E1B">
                        <w:t>xx</w:t>
                      </w:r>
                      <w:proofErr w:type="spellEnd"/>
                      <w:r w:rsidR="004E6E1B" w:rsidRPr="004E6E1B">
                        <w:t xml:space="preserve"> </w:t>
                      </w:r>
                      <w:proofErr w:type="spellStart"/>
                      <w:r w:rsidR="004E6E1B" w:rsidRPr="004E6E1B">
                        <w:t>xxx</w:t>
                      </w:r>
                      <w:proofErr w:type="spellEnd"/>
                      <w:r w:rsidR="004E6E1B" w:rsidRPr="004E6E1B">
                        <w:t xml:space="preserve"> </w:t>
                      </w:r>
                      <w:proofErr w:type="spellStart"/>
                      <w:r w:rsidR="004E6E1B" w:rsidRPr="004E6E1B">
                        <w:t>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576C12" w:rsidRPr="004A2313">
        <w:t>V</w:t>
      </w:r>
      <w:r w:rsidR="00DF620A" w:rsidRPr="004A2313">
        <w:t>yřizuje</w:t>
      </w:r>
      <w:r w:rsidR="00576C12" w:rsidRPr="004A2313">
        <w:t>:</w:t>
      </w:r>
      <w:r w:rsidR="009F032A" w:rsidRPr="004A2313">
        <w:t xml:space="preserve">            </w:t>
      </w:r>
    </w:p>
    <w:p w14:paraId="6AE3D09C" w14:textId="77777777" w:rsidR="00576C12" w:rsidRPr="004A2313" w:rsidRDefault="00643C48" w:rsidP="001E5F3E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spacing w:line="276" w:lineRule="auto"/>
        <w:jc w:val="both"/>
      </w:pPr>
      <w:r w:rsidRPr="004A2313">
        <w:t>Telefon</w:t>
      </w:r>
      <w:r w:rsidR="00576C12" w:rsidRPr="004A2313">
        <w:t>:</w:t>
      </w:r>
      <w:r w:rsidR="009F032A" w:rsidRPr="004A2313">
        <w:t xml:space="preserve">                 </w:t>
      </w:r>
    </w:p>
    <w:p w14:paraId="40C6DD8B" w14:textId="77777777" w:rsidR="00576C12" w:rsidRPr="004A2313" w:rsidRDefault="003A772C" w:rsidP="001E5F3E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DE2545C" wp14:editId="1ECB4C47">
                <wp:simplePos x="0" y="0"/>
                <wp:positionH relativeFrom="column">
                  <wp:posOffset>795655</wp:posOffset>
                </wp:positionH>
                <wp:positionV relativeFrom="paragraph">
                  <wp:posOffset>26670</wp:posOffset>
                </wp:positionV>
                <wp:extent cx="954405" cy="213360"/>
                <wp:effectExtent l="0" t="0" r="2540" b="0"/>
                <wp:wrapTight wrapText="bothSides">
                  <wp:wrapPolygon edited="0">
                    <wp:start x="-115" y="0"/>
                    <wp:lineTo x="-115" y="20829"/>
                    <wp:lineTo x="21600" y="20829"/>
                    <wp:lineTo x="21600" y="0"/>
                    <wp:lineTo x="-115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AE27F" w14:textId="77777777" w:rsidR="004E6E1B" w:rsidRPr="004E6E1B" w:rsidRDefault="004E6E1B" w:rsidP="004E6E1B">
                            <w:r w:rsidRPr="004E6E1B">
                              <w:t>xxx@xxx.cz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545C" id="_x0000_s1029" type="#_x0000_t202" style="position:absolute;left:0;text-align:left;margin-left:62.65pt;margin-top:2.1pt;width:75.15pt;height:16.8pt;z-index:-2516561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" stroked="f">
                <v:textbox inset=",0,,0">
                  <w:txbxContent>
                    <w:p w14:paraId="197AE27F" w14:textId="77777777" w:rsidR="004E6E1B" w:rsidRPr="004E6E1B" w:rsidRDefault="004E6E1B" w:rsidP="004E6E1B">
                      <w:r w:rsidRPr="004E6E1B">
                        <w:t>xxx@xxx.cz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6C12" w:rsidRPr="004A2313">
        <w:t xml:space="preserve">E-mail: </w:t>
      </w:r>
      <w:r w:rsidR="009F032A" w:rsidRPr="004A2313">
        <w:t xml:space="preserve">                 </w:t>
      </w:r>
    </w:p>
    <w:p w14:paraId="282DF47D" w14:textId="77777777" w:rsidR="00576C12" w:rsidRPr="004A2313" w:rsidRDefault="003A772C" w:rsidP="00DF620A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83A0732" wp14:editId="65330D56">
                <wp:simplePos x="0" y="0"/>
                <wp:positionH relativeFrom="column">
                  <wp:posOffset>795655</wp:posOffset>
                </wp:positionH>
                <wp:positionV relativeFrom="paragraph">
                  <wp:posOffset>160655</wp:posOffset>
                </wp:positionV>
                <wp:extent cx="945515" cy="175260"/>
                <wp:effectExtent l="0" t="0" r="1905" b="0"/>
                <wp:wrapTight wrapText="bothSides">
                  <wp:wrapPolygon edited="0">
                    <wp:start x="-116" y="0"/>
                    <wp:lineTo x="-116" y="20817"/>
                    <wp:lineTo x="21600" y="20817"/>
                    <wp:lineTo x="21600" y="0"/>
                    <wp:lineTo x="-116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17456" w14:textId="77777777" w:rsidR="00F73277" w:rsidRPr="004E6E1B" w:rsidRDefault="00F73277" w:rsidP="00F73277">
                            <w:proofErr w:type="spellStart"/>
                            <w:r w:rsidRPr="004E6E1B">
                              <w:t>xx</w:t>
                            </w:r>
                            <w:proofErr w:type="spellEnd"/>
                            <w:r w:rsidRPr="004E6E1B">
                              <w:t xml:space="preserve">. xx. </w:t>
                            </w:r>
                            <w:proofErr w:type="spellStart"/>
                            <w:r w:rsidRPr="004E6E1B"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0732" id="_x0000_s1030" type="#_x0000_t202" style="position:absolute;left:0;text-align:left;margin-left:62.65pt;margin-top:12.65pt;width:74.45pt;height:13.8pt;z-index:-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" stroked="f">
                <v:textbox style="mso-fit-shape-to-text:t" inset=",0,,0">
                  <w:txbxContent>
                    <w:p w14:paraId="07017456" w14:textId="77777777" w:rsidR="00F73277" w:rsidRPr="004E6E1B" w:rsidRDefault="00F73277" w:rsidP="00F73277">
                      <w:proofErr w:type="spellStart"/>
                      <w:r w:rsidRPr="004E6E1B">
                        <w:t>xx</w:t>
                      </w:r>
                      <w:proofErr w:type="spellEnd"/>
                      <w:r w:rsidRPr="004E6E1B">
                        <w:t xml:space="preserve">. xx. </w:t>
                      </w:r>
                      <w:proofErr w:type="spellStart"/>
                      <w:r w:rsidRPr="004E6E1B"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0934D5" w14:textId="77777777" w:rsidR="00576C12" w:rsidRDefault="00576C12" w:rsidP="00DF620A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jc w:val="both"/>
        <w:rPr>
          <w:sz w:val="22"/>
          <w:szCs w:val="22"/>
        </w:rPr>
      </w:pPr>
      <w:r w:rsidRPr="00DF620A">
        <w:rPr>
          <w:sz w:val="22"/>
          <w:szCs w:val="22"/>
        </w:rPr>
        <w:t>Datum:</w:t>
      </w:r>
      <w:r w:rsidR="009F032A">
        <w:rPr>
          <w:sz w:val="22"/>
          <w:szCs w:val="22"/>
        </w:rPr>
        <w:t xml:space="preserve">                  </w:t>
      </w:r>
    </w:p>
    <w:p w14:paraId="2A3C858E" w14:textId="77777777" w:rsidR="00576C12" w:rsidRDefault="00576C12" w:rsidP="00DF620A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jc w:val="both"/>
        <w:rPr>
          <w:sz w:val="22"/>
          <w:szCs w:val="22"/>
        </w:rPr>
      </w:pPr>
    </w:p>
    <w:p w14:paraId="6EDC5892" w14:textId="77777777" w:rsidR="009F032A" w:rsidRDefault="009F032A" w:rsidP="00DF620A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jc w:val="both"/>
        <w:rPr>
          <w:sz w:val="22"/>
          <w:szCs w:val="22"/>
        </w:rPr>
      </w:pPr>
    </w:p>
    <w:p w14:paraId="163EDDE4" w14:textId="77777777" w:rsidR="00DF620A" w:rsidRPr="004A2313" w:rsidRDefault="004A2313" w:rsidP="00DF620A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jc w:val="both"/>
        <w:rPr>
          <w:b/>
        </w:rPr>
      </w:pPr>
      <w:r>
        <w:rPr>
          <w:b/>
        </w:rPr>
        <w:t>Věc</w:t>
      </w:r>
      <w:r w:rsidR="008A1438" w:rsidRPr="004A2313">
        <w:rPr>
          <w:b/>
        </w:rPr>
        <w:t xml:space="preserve">: </w:t>
      </w:r>
      <w:r w:rsidR="0022648B" w:rsidRPr="004A2313">
        <w:rPr>
          <w:b/>
        </w:rPr>
        <w:t>Oznámení složení ZV OSŽ</w:t>
      </w:r>
      <w:r w:rsidR="003A64F1" w:rsidRPr="004A2313">
        <w:rPr>
          <w:b/>
        </w:rPr>
        <w:t xml:space="preserve"> </w:t>
      </w:r>
      <w:r w:rsidR="0022648B" w:rsidRPr="004A2313">
        <w:rPr>
          <w:b/>
        </w:rPr>
        <w:t>a další kontakty</w:t>
      </w:r>
    </w:p>
    <w:p w14:paraId="04D32942" w14:textId="77777777" w:rsidR="009F032A" w:rsidRPr="004A2313" w:rsidRDefault="009F032A" w:rsidP="00DF620A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jc w:val="both"/>
        <w:rPr>
          <w:b/>
        </w:rPr>
      </w:pPr>
    </w:p>
    <w:p w14:paraId="33E269A5" w14:textId="77777777" w:rsidR="009F032A" w:rsidRPr="004A2313" w:rsidRDefault="00671881" w:rsidP="009F032A">
      <w:pPr>
        <w:jc w:val="both"/>
      </w:pPr>
      <w:r>
        <w:t xml:space="preserve">   </w:t>
      </w:r>
      <w:r w:rsidR="009F032A" w:rsidRPr="004A2313">
        <w:t xml:space="preserve">Vážený pane </w:t>
      </w:r>
      <w:r w:rsidR="0022648B" w:rsidRPr="00012282">
        <w:rPr>
          <w:color w:val="000000"/>
        </w:rPr>
        <w:t>přednosto</w:t>
      </w:r>
      <w:r w:rsidR="009F032A" w:rsidRPr="00012282">
        <w:rPr>
          <w:color w:val="000000"/>
        </w:rPr>
        <w:t>,</w:t>
      </w:r>
      <w:r w:rsidR="0022648B" w:rsidRPr="00012282">
        <w:rPr>
          <w:color w:val="000000"/>
        </w:rPr>
        <w:t xml:space="preserve"> manažere, řediteli,</w:t>
      </w:r>
    </w:p>
    <w:p w14:paraId="0FFBC047" w14:textId="77777777" w:rsidR="0022648B" w:rsidRPr="004A2313" w:rsidRDefault="00A6529C" w:rsidP="009F032A">
      <w:pPr>
        <w:jc w:val="both"/>
      </w:pPr>
      <w:r w:rsidRPr="004A2313">
        <w:t>v</w:t>
      </w:r>
      <w:r w:rsidR="0022648B" w:rsidRPr="004A2313">
        <w:t> souladu s ustanovením</w:t>
      </w:r>
      <w:r w:rsidR="005E1892">
        <w:t>i</w:t>
      </w:r>
      <w:r w:rsidR="0022648B" w:rsidRPr="004A2313">
        <w:t xml:space="preserve"> </w:t>
      </w:r>
      <w:r w:rsidR="005E1892">
        <w:t>z</w:t>
      </w:r>
      <w:r w:rsidR="0022648B" w:rsidRPr="004A2313">
        <w:t>ákona č. 262/2006 Sb.,</w:t>
      </w:r>
      <w:r w:rsidRPr="004A2313">
        <w:t xml:space="preserve"> </w:t>
      </w:r>
      <w:r w:rsidR="0022648B" w:rsidRPr="004A2313">
        <w:t>Zákoník práce, v platném znění</w:t>
      </w:r>
      <w:r w:rsidR="008706FF">
        <w:t xml:space="preserve">, </w:t>
      </w:r>
      <w:r w:rsidR="005E1892">
        <w:t>n</w:t>
      </w:r>
      <w:r w:rsidR="00B179E4" w:rsidRPr="004A2313">
        <w:t>ařízení</w:t>
      </w:r>
      <w:r w:rsidR="005E1892">
        <w:t>m</w:t>
      </w:r>
      <w:r w:rsidR="00B179E4" w:rsidRPr="004A2313">
        <w:t xml:space="preserve"> vlády č. 201/2010 Sb., </w:t>
      </w:r>
      <w:r w:rsidR="00473A6B" w:rsidRPr="004A2313">
        <w:t>Nařízení vlády o způsobu evidence úrazů, hlášení a zasílání záznamu o úrazu</w:t>
      </w:r>
      <w:r w:rsidR="004E6E1B">
        <w:t>,</w:t>
      </w:r>
      <w:r w:rsidR="00473A6B" w:rsidRPr="004A2313">
        <w:t xml:space="preserve"> v p</w:t>
      </w:r>
      <w:r w:rsidR="003A64F1" w:rsidRPr="004A2313">
        <w:t>l</w:t>
      </w:r>
      <w:r w:rsidR="00473A6B" w:rsidRPr="004A2313">
        <w:t>atném znění</w:t>
      </w:r>
      <w:r w:rsidR="008706FF">
        <w:t xml:space="preserve"> a vnitřní</w:t>
      </w:r>
      <w:r w:rsidR="005E1892">
        <w:t>mi</w:t>
      </w:r>
      <w:r w:rsidR="008706FF">
        <w:t xml:space="preserve"> předpis</w:t>
      </w:r>
      <w:r w:rsidR="005E1892">
        <w:t>y zaměstnavatele</w:t>
      </w:r>
      <w:r w:rsidR="00473A6B" w:rsidRPr="004A2313">
        <w:t xml:space="preserve"> </w:t>
      </w:r>
      <w:r w:rsidR="00B179E4" w:rsidRPr="004A2313">
        <w:t xml:space="preserve">Vám </w:t>
      </w:r>
      <w:r w:rsidR="0022648B" w:rsidRPr="004A2313">
        <w:t>sdělujeme tyto informace</w:t>
      </w:r>
      <w:r w:rsidR="00EC3175">
        <w:t>.</w:t>
      </w:r>
    </w:p>
    <w:p w14:paraId="480C1565" w14:textId="77777777" w:rsidR="0022648B" w:rsidRDefault="0022648B" w:rsidP="009F032A">
      <w:pPr>
        <w:jc w:val="both"/>
      </w:pPr>
    </w:p>
    <w:p w14:paraId="129DA6F9" w14:textId="77777777" w:rsidR="0022648B" w:rsidRPr="002B2128" w:rsidRDefault="0022648B" w:rsidP="00346CBF">
      <w:pPr>
        <w:numPr>
          <w:ilvl w:val="0"/>
          <w:numId w:val="1"/>
        </w:numPr>
        <w:jc w:val="both"/>
        <w:rPr>
          <w:b/>
        </w:rPr>
      </w:pPr>
      <w:r w:rsidRPr="002B2128">
        <w:rPr>
          <w:b/>
        </w:rPr>
        <w:t xml:space="preserve">Složení ZV ZO OSŽ </w:t>
      </w:r>
      <w:r w:rsidR="002B2128" w:rsidRPr="002B2128">
        <w:rPr>
          <w:b/>
        </w:rPr>
        <w:t xml:space="preserve">– </w:t>
      </w:r>
      <w:r w:rsidR="005E1892" w:rsidRPr="002B2128">
        <w:rPr>
          <w:b/>
        </w:rPr>
        <w:t xml:space="preserve">Zákoník práce, </w:t>
      </w:r>
      <w:r w:rsidR="00A6529C" w:rsidRPr="002B2128">
        <w:rPr>
          <w:b/>
        </w:rPr>
        <w:t>§ 61</w:t>
      </w:r>
      <w:r w:rsidR="00B179E4" w:rsidRPr="002B2128">
        <w:rPr>
          <w:b/>
        </w:rPr>
        <w:t>,</w:t>
      </w:r>
      <w:r w:rsidR="00A6529C" w:rsidRPr="002B2128">
        <w:rPr>
          <w:b/>
        </w:rPr>
        <w:t xml:space="preserve"> odst. 2, </w:t>
      </w:r>
      <w:r w:rsidR="00B179E4" w:rsidRPr="002B2128">
        <w:rPr>
          <w:b/>
        </w:rPr>
        <w:t>3</w:t>
      </w:r>
      <w:r w:rsidR="00EC3175" w:rsidRPr="002B2128">
        <w:rPr>
          <w:b/>
        </w:rPr>
        <w:t xml:space="preserve">, </w:t>
      </w:r>
      <w:r w:rsidR="00B179E4" w:rsidRPr="002B2128">
        <w:rPr>
          <w:b/>
        </w:rPr>
        <w:t>4</w:t>
      </w:r>
      <w:r w:rsidR="004E6E1B" w:rsidRPr="002B2128">
        <w:rPr>
          <w:b/>
        </w:rPr>
        <w:t>:</w:t>
      </w:r>
    </w:p>
    <w:p w14:paraId="451B6BC8" w14:textId="77777777" w:rsidR="0022648B" w:rsidRDefault="0022648B" w:rsidP="0022648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578"/>
        <w:gridCol w:w="1950"/>
        <w:gridCol w:w="2253"/>
      </w:tblGrid>
      <w:tr w:rsidR="00643C48" w14:paraId="59147DFD" w14:textId="77777777" w:rsidTr="004A2313">
        <w:trPr>
          <w:trHeight w:val="340"/>
        </w:trPr>
        <w:tc>
          <w:tcPr>
            <w:tcW w:w="2303" w:type="dxa"/>
            <w:shd w:val="clear" w:color="auto" w:fill="auto"/>
          </w:tcPr>
          <w:p w14:paraId="4802C2E1" w14:textId="77777777" w:rsidR="0022648B" w:rsidRPr="00917EC0" w:rsidRDefault="0022648B" w:rsidP="00917EC0">
            <w:pPr>
              <w:jc w:val="center"/>
              <w:rPr>
                <w:b/>
              </w:rPr>
            </w:pPr>
            <w:r w:rsidRPr="00917EC0">
              <w:rPr>
                <w:b/>
              </w:rPr>
              <w:t>Funkce</w:t>
            </w:r>
          </w:p>
        </w:tc>
        <w:tc>
          <w:tcPr>
            <w:tcW w:w="2625" w:type="dxa"/>
            <w:shd w:val="clear" w:color="auto" w:fill="auto"/>
          </w:tcPr>
          <w:p w14:paraId="2CFB08CE" w14:textId="77777777" w:rsidR="0022648B" w:rsidRPr="00917EC0" w:rsidRDefault="0022648B" w:rsidP="00917EC0">
            <w:pPr>
              <w:jc w:val="center"/>
              <w:rPr>
                <w:b/>
              </w:rPr>
            </w:pPr>
            <w:r w:rsidRPr="00917EC0">
              <w:rPr>
                <w:b/>
              </w:rPr>
              <w:t>Jméno a příjmení</w:t>
            </w:r>
          </w:p>
        </w:tc>
        <w:tc>
          <w:tcPr>
            <w:tcW w:w="1981" w:type="dxa"/>
            <w:shd w:val="clear" w:color="auto" w:fill="auto"/>
          </w:tcPr>
          <w:p w14:paraId="358DA339" w14:textId="77777777" w:rsidR="0022648B" w:rsidRPr="00917EC0" w:rsidRDefault="0022648B" w:rsidP="00917EC0">
            <w:pPr>
              <w:jc w:val="center"/>
              <w:rPr>
                <w:b/>
              </w:rPr>
            </w:pPr>
            <w:r w:rsidRPr="00917EC0">
              <w:rPr>
                <w:b/>
              </w:rPr>
              <w:t>Telefon</w:t>
            </w:r>
          </w:p>
        </w:tc>
        <w:tc>
          <w:tcPr>
            <w:tcW w:w="2303" w:type="dxa"/>
            <w:shd w:val="clear" w:color="auto" w:fill="auto"/>
          </w:tcPr>
          <w:p w14:paraId="15BB9A20" w14:textId="77777777" w:rsidR="0022648B" w:rsidRPr="00917EC0" w:rsidRDefault="0022648B" w:rsidP="00917EC0">
            <w:pPr>
              <w:jc w:val="center"/>
              <w:rPr>
                <w:b/>
              </w:rPr>
            </w:pPr>
            <w:r w:rsidRPr="00917EC0">
              <w:rPr>
                <w:b/>
              </w:rPr>
              <w:t>Mail</w:t>
            </w:r>
          </w:p>
        </w:tc>
      </w:tr>
      <w:tr w:rsidR="00643C48" w14:paraId="7A2B2E47" w14:textId="77777777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14:paraId="02322DE1" w14:textId="77777777" w:rsidR="0022648B" w:rsidRDefault="003A64F1" w:rsidP="00917EC0">
            <w:pPr>
              <w:jc w:val="both"/>
            </w:pPr>
            <w:r>
              <w:t>p</w:t>
            </w:r>
            <w:r w:rsidR="0022648B">
              <w:t>ředseda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A16B17B" w14:textId="77777777" w:rsidR="0022648B" w:rsidRDefault="0022648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33A3A3FD" w14:textId="77777777" w:rsidR="0022648B" w:rsidRDefault="0022648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7D6E565" w14:textId="77777777" w:rsidR="0022648B" w:rsidRDefault="0022648B" w:rsidP="00917EC0">
            <w:pPr>
              <w:jc w:val="both"/>
            </w:pPr>
          </w:p>
        </w:tc>
      </w:tr>
      <w:tr w:rsidR="00643C48" w14:paraId="7B33990C" w14:textId="77777777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14:paraId="659B4AC8" w14:textId="77777777" w:rsidR="0022648B" w:rsidRDefault="003A64F1" w:rsidP="00917EC0">
            <w:pPr>
              <w:jc w:val="both"/>
            </w:pPr>
            <w:r>
              <w:t>m</w:t>
            </w:r>
            <w:r w:rsidR="0022648B">
              <w:t>ístopředseda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190D791" w14:textId="77777777" w:rsidR="0022648B" w:rsidRDefault="0022648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7CAA8148" w14:textId="77777777" w:rsidR="0022648B" w:rsidRDefault="0022648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42E9C6C" w14:textId="77777777" w:rsidR="0022648B" w:rsidRDefault="0022648B" w:rsidP="00917EC0">
            <w:pPr>
              <w:jc w:val="both"/>
            </w:pPr>
          </w:p>
        </w:tc>
      </w:tr>
      <w:tr w:rsidR="00643C48" w14:paraId="05B8CCAA" w14:textId="77777777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14:paraId="05835BF2" w14:textId="77777777" w:rsidR="0022648B" w:rsidRDefault="003A64F1" w:rsidP="00917EC0">
            <w:pPr>
              <w:jc w:val="both"/>
            </w:pPr>
            <w:r>
              <w:t>h</w:t>
            </w:r>
            <w:r w:rsidR="0022648B">
              <w:t>ospodář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B6B0CB0" w14:textId="77777777" w:rsidR="0022648B" w:rsidRDefault="0022648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74D27122" w14:textId="77777777" w:rsidR="0022648B" w:rsidRDefault="0022648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84B2434" w14:textId="77777777" w:rsidR="0022648B" w:rsidRDefault="0022648B" w:rsidP="00917EC0">
            <w:pPr>
              <w:jc w:val="both"/>
            </w:pPr>
          </w:p>
        </w:tc>
      </w:tr>
      <w:tr w:rsidR="00643C48" w14:paraId="1563D33E" w14:textId="77777777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14:paraId="1D904D35" w14:textId="77777777" w:rsidR="0022648B" w:rsidRDefault="003A64F1" w:rsidP="00917EC0">
            <w:pPr>
              <w:jc w:val="both"/>
            </w:pPr>
            <w:r>
              <w:t>p</w:t>
            </w:r>
            <w:r w:rsidR="00E31ED0">
              <w:t>ředseda RK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43EEAD9D" w14:textId="77777777" w:rsidR="0022648B" w:rsidRDefault="0022648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36874530" w14:textId="77777777" w:rsidR="0022648B" w:rsidRDefault="0022648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E762484" w14:textId="77777777" w:rsidR="0022648B" w:rsidRDefault="0022648B" w:rsidP="00917EC0">
            <w:pPr>
              <w:jc w:val="both"/>
            </w:pPr>
          </w:p>
        </w:tc>
      </w:tr>
      <w:tr w:rsidR="00643C48" w14:paraId="24230C2C" w14:textId="77777777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14:paraId="31ABAB98" w14:textId="77777777" w:rsidR="0022648B" w:rsidRDefault="003A64F1" w:rsidP="00917EC0">
            <w:pPr>
              <w:jc w:val="both"/>
            </w:pPr>
            <w:r>
              <w:t>č</w:t>
            </w:r>
            <w:r w:rsidR="0022648B">
              <w:t>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1E2B74B" w14:textId="77777777" w:rsidR="0022648B" w:rsidRDefault="0022648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119E8041" w14:textId="77777777" w:rsidR="0022648B" w:rsidRDefault="0022648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8AB0673" w14:textId="77777777" w:rsidR="0022648B" w:rsidRDefault="0022648B" w:rsidP="00917EC0">
            <w:pPr>
              <w:jc w:val="both"/>
            </w:pPr>
          </w:p>
        </w:tc>
      </w:tr>
      <w:tr w:rsidR="0022648B" w14:paraId="71BA9966" w14:textId="77777777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14:paraId="6F96B5C5" w14:textId="77777777" w:rsidR="0022648B" w:rsidRDefault="003A64F1" w:rsidP="00917EC0">
            <w:pPr>
              <w:jc w:val="both"/>
            </w:pPr>
            <w:r>
              <w:t>č</w:t>
            </w:r>
            <w:r w:rsidR="0022648B">
              <w:t>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3C832D7" w14:textId="77777777" w:rsidR="0022648B" w:rsidRDefault="0022648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325327B7" w14:textId="77777777" w:rsidR="0022648B" w:rsidRDefault="0022648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B276781" w14:textId="77777777" w:rsidR="0022648B" w:rsidRDefault="0022648B" w:rsidP="00917EC0">
            <w:pPr>
              <w:jc w:val="both"/>
            </w:pPr>
          </w:p>
        </w:tc>
      </w:tr>
      <w:tr w:rsidR="00E31ED0" w14:paraId="4154056D" w14:textId="77777777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14:paraId="1E9BE095" w14:textId="77777777" w:rsidR="00E31ED0" w:rsidRDefault="003A64F1" w:rsidP="00917EC0">
            <w:pPr>
              <w:jc w:val="both"/>
            </w:pPr>
            <w:r>
              <w:t>č</w:t>
            </w:r>
            <w:r w:rsidR="00E31ED0">
              <w:t xml:space="preserve">len ZV 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D0377CA" w14:textId="77777777" w:rsidR="00E31ED0" w:rsidRDefault="00E31ED0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69175B0B" w14:textId="77777777" w:rsidR="00E31ED0" w:rsidRDefault="00E31ED0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00CACF5" w14:textId="77777777" w:rsidR="00E31ED0" w:rsidRDefault="00E31ED0" w:rsidP="00917EC0">
            <w:pPr>
              <w:jc w:val="both"/>
            </w:pPr>
          </w:p>
        </w:tc>
      </w:tr>
      <w:tr w:rsidR="004A2313" w14:paraId="24DE993D" w14:textId="77777777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14:paraId="4F60F8F1" w14:textId="77777777" w:rsidR="00E31ED0" w:rsidRDefault="003A64F1" w:rsidP="00E31ED0">
            <w:r>
              <w:t>č</w:t>
            </w:r>
            <w:r w:rsidR="00E31ED0" w:rsidRPr="006A520B">
              <w:t>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63B274A" w14:textId="77777777" w:rsidR="00E31ED0" w:rsidRDefault="00E31ED0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365F37BF" w14:textId="77777777" w:rsidR="00E31ED0" w:rsidRDefault="00E31ED0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DEA6982" w14:textId="77777777" w:rsidR="00E31ED0" w:rsidRDefault="00E31ED0" w:rsidP="00917EC0">
            <w:pPr>
              <w:jc w:val="both"/>
            </w:pPr>
          </w:p>
        </w:tc>
      </w:tr>
      <w:tr w:rsidR="004E6E1B" w14:paraId="56530331" w14:textId="77777777" w:rsidTr="0014732A">
        <w:trPr>
          <w:trHeight w:val="340"/>
        </w:trPr>
        <w:tc>
          <w:tcPr>
            <w:tcW w:w="2303" w:type="dxa"/>
            <w:shd w:val="clear" w:color="auto" w:fill="auto"/>
          </w:tcPr>
          <w:p w14:paraId="0AA97A20" w14:textId="77777777" w:rsidR="004E6E1B" w:rsidRDefault="004E6E1B">
            <w:r w:rsidRPr="003412C9">
              <w:t>člen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2BEE39C" w14:textId="77777777" w:rsidR="004E6E1B" w:rsidRDefault="004E6E1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102EA42D" w14:textId="77777777" w:rsidR="004E6E1B" w:rsidRDefault="004E6E1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85D1748" w14:textId="77777777" w:rsidR="004E6E1B" w:rsidRDefault="004E6E1B" w:rsidP="00917EC0">
            <w:pPr>
              <w:jc w:val="both"/>
            </w:pPr>
          </w:p>
        </w:tc>
      </w:tr>
      <w:tr w:rsidR="004E6E1B" w14:paraId="2225EDD7" w14:textId="77777777" w:rsidTr="0014732A">
        <w:trPr>
          <w:trHeight w:val="340"/>
        </w:trPr>
        <w:tc>
          <w:tcPr>
            <w:tcW w:w="2303" w:type="dxa"/>
            <w:shd w:val="clear" w:color="auto" w:fill="auto"/>
          </w:tcPr>
          <w:p w14:paraId="49AE4711" w14:textId="77777777" w:rsidR="004E6E1B" w:rsidRDefault="004E6E1B">
            <w:r w:rsidRPr="003412C9">
              <w:t>člen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DE92FF7" w14:textId="77777777" w:rsidR="004E6E1B" w:rsidRDefault="004E6E1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35E1F9F0" w14:textId="77777777" w:rsidR="004E6E1B" w:rsidRDefault="004E6E1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93E328C" w14:textId="77777777" w:rsidR="004E6E1B" w:rsidRDefault="004E6E1B" w:rsidP="00917EC0">
            <w:pPr>
              <w:jc w:val="both"/>
            </w:pPr>
          </w:p>
        </w:tc>
      </w:tr>
      <w:tr w:rsidR="004E6E1B" w14:paraId="505D66C5" w14:textId="77777777" w:rsidTr="0014732A">
        <w:trPr>
          <w:trHeight w:val="340"/>
        </w:trPr>
        <w:tc>
          <w:tcPr>
            <w:tcW w:w="2303" w:type="dxa"/>
            <w:shd w:val="clear" w:color="auto" w:fill="auto"/>
          </w:tcPr>
          <w:p w14:paraId="242227CD" w14:textId="77777777" w:rsidR="004E6E1B" w:rsidRDefault="004E6E1B">
            <w:r w:rsidRPr="003412C9">
              <w:t>člen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4D5D9D04" w14:textId="77777777" w:rsidR="004E6E1B" w:rsidRDefault="004E6E1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1B5D8F7A" w14:textId="77777777" w:rsidR="004E6E1B" w:rsidRDefault="004E6E1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F55F9CF" w14:textId="77777777" w:rsidR="004E6E1B" w:rsidRDefault="004E6E1B" w:rsidP="00917EC0">
            <w:pPr>
              <w:jc w:val="both"/>
            </w:pPr>
          </w:p>
        </w:tc>
      </w:tr>
      <w:tr w:rsidR="004E6E1B" w14:paraId="30C7281D" w14:textId="77777777" w:rsidTr="0014732A">
        <w:trPr>
          <w:trHeight w:val="340"/>
        </w:trPr>
        <w:tc>
          <w:tcPr>
            <w:tcW w:w="2303" w:type="dxa"/>
            <w:shd w:val="clear" w:color="auto" w:fill="auto"/>
          </w:tcPr>
          <w:p w14:paraId="2A3C750D" w14:textId="77777777" w:rsidR="004E6E1B" w:rsidRDefault="004E6E1B">
            <w:r w:rsidRPr="003412C9">
              <w:t>člen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C633342" w14:textId="77777777" w:rsidR="004E6E1B" w:rsidRDefault="004E6E1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34B26C61" w14:textId="77777777" w:rsidR="004E6E1B" w:rsidRDefault="004E6E1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BF49364" w14:textId="77777777" w:rsidR="004E6E1B" w:rsidRDefault="004E6E1B" w:rsidP="00917EC0">
            <w:pPr>
              <w:jc w:val="both"/>
            </w:pPr>
          </w:p>
        </w:tc>
      </w:tr>
      <w:tr w:rsidR="004E6E1B" w14:paraId="5CB5B91A" w14:textId="77777777" w:rsidTr="0014732A">
        <w:trPr>
          <w:trHeight w:val="340"/>
        </w:trPr>
        <w:tc>
          <w:tcPr>
            <w:tcW w:w="2303" w:type="dxa"/>
            <w:shd w:val="clear" w:color="auto" w:fill="auto"/>
          </w:tcPr>
          <w:p w14:paraId="635AB0A2" w14:textId="77777777" w:rsidR="004E6E1B" w:rsidRDefault="004E6E1B">
            <w:r w:rsidRPr="003412C9">
              <w:t>člen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937175C" w14:textId="77777777" w:rsidR="004E6E1B" w:rsidRDefault="004E6E1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4187FC76" w14:textId="77777777" w:rsidR="004E6E1B" w:rsidRDefault="004E6E1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8ED251E" w14:textId="77777777" w:rsidR="004E6E1B" w:rsidRDefault="004E6E1B" w:rsidP="00917EC0">
            <w:pPr>
              <w:jc w:val="both"/>
            </w:pPr>
          </w:p>
        </w:tc>
      </w:tr>
      <w:tr w:rsidR="004E6E1B" w14:paraId="04967FD4" w14:textId="77777777" w:rsidTr="0014732A">
        <w:trPr>
          <w:trHeight w:val="340"/>
        </w:trPr>
        <w:tc>
          <w:tcPr>
            <w:tcW w:w="2303" w:type="dxa"/>
            <w:shd w:val="clear" w:color="auto" w:fill="auto"/>
          </w:tcPr>
          <w:p w14:paraId="428B060B" w14:textId="77777777" w:rsidR="004E6E1B" w:rsidRDefault="004E6E1B" w:rsidP="0014732A">
            <w:r w:rsidRPr="003412C9">
              <w:t>člen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A73A78A" w14:textId="77777777" w:rsidR="004E6E1B" w:rsidRDefault="004E6E1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71EF4746" w14:textId="77777777" w:rsidR="004E6E1B" w:rsidRDefault="004E6E1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38E4916" w14:textId="77777777" w:rsidR="004E6E1B" w:rsidRDefault="004E6E1B" w:rsidP="00917EC0">
            <w:pPr>
              <w:jc w:val="both"/>
            </w:pPr>
          </w:p>
        </w:tc>
      </w:tr>
    </w:tbl>
    <w:p w14:paraId="1CB28949" w14:textId="77777777" w:rsidR="009F032A" w:rsidRDefault="009F032A" w:rsidP="009F032A">
      <w:pPr>
        <w:jc w:val="both"/>
      </w:pPr>
    </w:p>
    <w:p w14:paraId="084981E0" w14:textId="77777777" w:rsidR="009F032A" w:rsidRPr="002B2128" w:rsidRDefault="0022648B" w:rsidP="001051EF">
      <w:pPr>
        <w:numPr>
          <w:ilvl w:val="0"/>
          <w:numId w:val="1"/>
        </w:numPr>
        <w:jc w:val="both"/>
        <w:rPr>
          <w:b/>
        </w:rPr>
      </w:pPr>
      <w:r w:rsidRPr="002B2128">
        <w:rPr>
          <w:b/>
        </w:rPr>
        <w:t>Inspektoři BOZP Z</w:t>
      </w:r>
      <w:r w:rsidR="002B7516" w:rsidRPr="002B2128">
        <w:rPr>
          <w:b/>
        </w:rPr>
        <w:t xml:space="preserve">O </w:t>
      </w:r>
      <w:r w:rsidR="00874358" w:rsidRPr="002B2128">
        <w:rPr>
          <w:b/>
        </w:rPr>
        <w:t>OSŽ</w:t>
      </w:r>
      <w:r w:rsidR="00B179E4" w:rsidRPr="002B2128">
        <w:rPr>
          <w:b/>
        </w:rPr>
        <w:t xml:space="preserve"> </w:t>
      </w:r>
      <w:r w:rsidR="002B2128" w:rsidRPr="002B2128">
        <w:rPr>
          <w:b/>
        </w:rPr>
        <w:t>–</w:t>
      </w:r>
      <w:r w:rsidR="002B2128">
        <w:rPr>
          <w:b/>
        </w:rPr>
        <w:t xml:space="preserve"> </w:t>
      </w:r>
      <w:r w:rsidR="004E6E1B" w:rsidRPr="002B2128">
        <w:rPr>
          <w:b/>
        </w:rPr>
        <w:t>Z</w:t>
      </w:r>
      <w:r w:rsidR="005E1892" w:rsidRPr="002B2128">
        <w:rPr>
          <w:b/>
        </w:rPr>
        <w:t>ákoník práce,</w:t>
      </w:r>
      <w:r w:rsidR="004E6E1B" w:rsidRPr="002B2128">
        <w:rPr>
          <w:b/>
        </w:rPr>
        <w:t xml:space="preserve"> </w:t>
      </w:r>
      <w:r w:rsidR="00B179E4" w:rsidRPr="002B2128">
        <w:rPr>
          <w:b/>
        </w:rPr>
        <w:t>§ 322</w:t>
      </w:r>
      <w:r w:rsidR="00473A6B" w:rsidRPr="002B2128">
        <w:rPr>
          <w:b/>
        </w:rPr>
        <w:t xml:space="preserve">, odst. 1, písm. </w:t>
      </w:r>
      <w:r w:rsidR="005E1892" w:rsidRPr="002B2128">
        <w:rPr>
          <w:b/>
        </w:rPr>
        <w:t>a)</w:t>
      </w:r>
      <w:r w:rsidR="00EC3175" w:rsidRPr="002B2128">
        <w:rPr>
          <w:b/>
        </w:rPr>
        <w:t>,</w:t>
      </w:r>
      <w:r w:rsidR="00473A6B" w:rsidRPr="002B2128">
        <w:rPr>
          <w:b/>
        </w:rPr>
        <w:t xml:space="preserve"> b)</w:t>
      </w:r>
      <w:r w:rsidR="004E6E1B" w:rsidRPr="002B2128">
        <w:rPr>
          <w:b/>
        </w:rPr>
        <w:t>:</w:t>
      </w:r>
    </w:p>
    <w:p w14:paraId="07082560" w14:textId="77777777" w:rsidR="00DF620A" w:rsidRPr="004E6E1B" w:rsidRDefault="00DF620A" w:rsidP="00576C12">
      <w:pPr>
        <w:tabs>
          <w:tab w:val="left" w:pos="142"/>
          <w:tab w:val="left" w:pos="2977"/>
          <w:tab w:val="left" w:pos="4820"/>
          <w:tab w:val="left" w:pos="7371"/>
          <w:tab w:val="left" w:pos="8222"/>
        </w:tabs>
        <w:jc w:val="both"/>
      </w:pPr>
      <w:r w:rsidRPr="00DF620A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956"/>
        <w:gridCol w:w="1943"/>
        <w:gridCol w:w="2274"/>
      </w:tblGrid>
      <w:tr w:rsidR="00643C48" w:rsidRPr="00917EC0" w14:paraId="7FB1AC6D" w14:textId="77777777" w:rsidTr="00917EC0">
        <w:tc>
          <w:tcPr>
            <w:tcW w:w="2943" w:type="dxa"/>
            <w:shd w:val="clear" w:color="auto" w:fill="auto"/>
          </w:tcPr>
          <w:p w14:paraId="5E8E93CA" w14:textId="77777777" w:rsidR="00874358" w:rsidRPr="004A2313" w:rsidRDefault="00874358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Jméno a příjmení</w:t>
            </w:r>
          </w:p>
        </w:tc>
        <w:tc>
          <w:tcPr>
            <w:tcW w:w="1985" w:type="dxa"/>
            <w:shd w:val="clear" w:color="auto" w:fill="auto"/>
          </w:tcPr>
          <w:p w14:paraId="1EC883E7" w14:textId="77777777" w:rsidR="00874358" w:rsidRPr="004A2313" w:rsidRDefault="00874358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Telefon</w:t>
            </w:r>
          </w:p>
        </w:tc>
        <w:tc>
          <w:tcPr>
            <w:tcW w:w="1981" w:type="dxa"/>
            <w:shd w:val="clear" w:color="auto" w:fill="auto"/>
          </w:tcPr>
          <w:p w14:paraId="0D78EE64" w14:textId="77777777" w:rsidR="00874358" w:rsidRPr="004A2313" w:rsidRDefault="00874358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Mail</w:t>
            </w:r>
          </w:p>
        </w:tc>
        <w:tc>
          <w:tcPr>
            <w:tcW w:w="2303" w:type="dxa"/>
            <w:shd w:val="clear" w:color="auto" w:fill="auto"/>
          </w:tcPr>
          <w:p w14:paraId="735E3204" w14:textId="77777777" w:rsidR="00874358" w:rsidRPr="004A2313" w:rsidRDefault="00874358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Oblast působnosti</w:t>
            </w:r>
          </w:p>
        </w:tc>
      </w:tr>
      <w:tr w:rsidR="00643C48" w:rsidRPr="00917EC0" w14:paraId="22E59A1D" w14:textId="77777777" w:rsidTr="00917EC0">
        <w:tc>
          <w:tcPr>
            <w:tcW w:w="2943" w:type="dxa"/>
            <w:shd w:val="clear" w:color="auto" w:fill="auto"/>
          </w:tcPr>
          <w:p w14:paraId="5E30BDDE" w14:textId="77777777" w:rsidR="00874358" w:rsidRPr="004A2313" w:rsidRDefault="00874358" w:rsidP="004A2313"/>
        </w:tc>
        <w:tc>
          <w:tcPr>
            <w:tcW w:w="1985" w:type="dxa"/>
            <w:shd w:val="clear" w:color="auto" w:fill="auto"/>
          </w:tcPr>
          <w:p w14:paraId="0EF0D9A0" w14:textId="77777777" w:rsidR="00874358" w:rsidRPr="004A2313" w:rsidRDefault="00874358" w:rsidP="004A2313"/>
        </w:tc>
        <w:tc>
          <w:tcPr>
            <w:tcW w:w="1981" w:type="dxa"/>
            <w:shd w:val="clear" w:color="auto" w:fill="auto"/>
          </w:tcPr>
          <w:p w14:paraId="48D978C9" w14:textId="77777777" w:rsidR="00874358" w:rsidRPr="004A2313" w:rsidRDefault="00874358" w:rsidP="004A2313"/>
        </w:tc>
        <w:tc>
          <w:tcPr>
            <w:tcW w:w="2303" w:type="dxa"/>
            <w:shd w:val="clear" w:color="auto" w:fill="auto"/>
          </w:tcPr>
          <w:p w14:paraId="59FB908F" w14:textId="77777777" w:rsidR="00874358" w:rsidRPr="004A2313" w:rsidRDefault="00874358" w:rsidP="004A2313"/>
        </w:tc>
      </w:tr>
      <w:tr w:rsidR="00643C48" w:rsidRPr="00917EC0" w14:paraId="010FED1E" w14:textId="77777777" w:rsidTr="00917EC0">
        <w:tc>
          <w:tcPr>
            <w:tcW w:w="2943" w:type="dxa"/>
            <w:shd w:val="clear" w:color="auto" w:fill="auto"/>
          </w:tcPr>
          <w:p w14:paraId="5D560E0B" w14:textId="77777777" w:rsidR="00874358" w:rsidRPr="004A2313" w:rsidRDefault="00874358" w:rsidP="004A2313"/>
        </w:tc>
        <w:tc>
          <w:tcPr>
            <w:tcW w:w="1985" w:type="dxa"/>
            <w:shd w:val="clear" w:color="auto" w:fill="auto"/>
          </w:tcPr>
          <w:p w14:paraId="4965AF16" w14:textId="77777777" w:rsidR="00874358" w:rsidRPr="004A2313" w:rsidRDefault="00874358" w:rsidP="004A2313"/>
        </w:tc>
        <w:tc>
          <w:tcPr>
            <w:tcW w:w="1981" w:type="dxa"/>
            <w:shd w:val="clear" w:color="auto" w:fill="auto"/>
          </w:tcPr>
          <w:p w14:paraId="5CFAB8D4" w14:textId="77777777" w:rsidR="00874358" w:rsidRPr="004A2313" w:rsidRDefault="00874358" w:rsidP="004A2313"/>
        </w:tc>
        <w:tc>
          <w:tcPr>
            <w:tcW w:w="2303" w:type="dxa"/>
            <w:shd w:val="clear" w:color="auto" w:fill="auto"/>
          </w:tcPr>
          <w:p w14:paraId="1991950E" w14:textId="77777777" w:rsidR="00874358" w:rsidRPr="004A2313" w:rsidRDefault="00874358" w:rsidP="004A2313"/>
        </w:tc>
      </w:tr>
      <w:tr w:rsidR="00874358" w:rsidRPr="00917EC0" w14:paraId="49205B26" w14:textId="77777777" w:rsidTr="00917EC0">
        <w:tc>
          <w:tcPr>
            <w:tcW w:w="2943" w:type="dxa"/>
            <w:shd w:val="clear" w:color="auto" w:fill="auto"/>
          </w:tcPr>
          <w:p w14:paraId="5B083FC2" w14:textId="77777777" w:rsidR="00874358" w:rsidRPr="004A2313" w:rsidRDefault="00874358" w:rsidP="004A2313"/>
        </w:tc>
        <w:tc>
          <w:tcPr>
            <w:tcW w:w="1985" w:type="dxa"/>
            <w:shd w:val="clear" w:color="auto" w:fill="auto"/>
          </w:tcPr>
          <w:p w14:paraId="6682E797" w14:textId="77777777" w:rsidR="00874358" w:rsidRPr="004A2313" w:rsidRDefault="00874358" w:rsidP="004A2313"/>
        </w:tc>
        <w:tc>
          <w:tcPr>
            <w:tcW w:w="1981" w:type="dxa"/>
            <w:shd w:val="clear" w:color="auto" w:fill="auto"/>
          </w:tcPr>
          <w:p w14:paraId="46FB89A9" w14:textId="77777777" w:rsidR="00874358" w:rsidRPr="004A2313" w:rsidRDefault="00874358" w:rsidP="004A2313"/>
        </w:tc>
        <w:tc>
          <w:tcPr>
            <w:tcW w:w="2303" w:type="dxa"/>
            <w:shd w:val="clear" w:color="auto" w:fill="auto"/>
          </w:tcPr>
          <w:p w14:paraId="3ADCF143" w14:textId="77777777" w:rsidR="00874358" w:rsidRPr="004A2313" w:rsidRDefault="00874358" w:rsidP="004A2313"/>
        </w:tc>
      </w:tr>
    </w:tbl>
    <w:p w14:paraId="7955A967" w14:textId="77777777" w:rsidR="00874358" w:rsidRPr="004E6E1B" w:rsidRDefault="00874358" w:rsidP="00576C12">
      <w:pPr>
        <w:tabs>
          <w:tab w:val="left" w:pos="142"/>
          <w:tab w:val="left" w:pos="2977"/>
          <w:tab w:val="left" w:pos="4820"/>
          <w:tab w:val="left" w:pos="7371"/>
          <w:tab w:val="left" w:pos="8222"/>
        </w:tabs>
        <w:jc w:val="both"/>
      </w:pPr>
    </w:p>
    <w:p w14:paraId="6650C422" w14:textId="77777777" w:rsidR="00874358" w:rsidRPr="002B2128" w:rsidRDefault="00A6529C" w:rsidP="00893105">
      <w:pPr>
        <w:numPr>
          <w:ilvl w:val="0"/>
          <w:numId w:val="1"/>
        </w:numPr>
        <w:jc w:val="both"/>
        <w:rPr>
          <w:b/>
        </w:rPr>
      </w:pPr>
      <w:r w:rsidRPr="002B2128">
        <w:rPr>
          <w:b/>
        </w:rPr>
        <w:t xml:space="preserve">Členové ZO OSŽ oprávnění potvrzovat Záznamu </w:t>
      </w:r>
      <w:r w:rsidR="00AB209D" w:rsidRPr="002B2128">
        <w:rPr>
          <w:b/>
        </w:rPr>
        <w:t>o</w:t>
      </w:r>
      <w:r w:rsidRPr="002B2128">
        <w:rPr>
          <w:b/>
        </w:rPr>
        <w:t xml:space="preserve"> úrazu, Záznamu o úrazu – hlášení změn</w:t>
      </w:r>
      <w:r w:rsidR="002B2128" w:rsidRPr="002B2128">
        <w:rPr>
          <w:b/>
        </w:rPr>
        <w:t xml:space="preserve"> –</w:t>
      </w:r>
      <w:r w:rsidR="002B2128">
        <w:rPr>
          <w:b/>
        </w:rPr>
        <w:t xml:space="preserve"> </w:t>
      </w:r>
      <w:r w:rsidR="004E6E1B" w:rsidRPr="002B2128">
        <w:rPr>
          <w:b/>
        </w:rPr>
        <w:t>Z</w:t>
      </w:r>
      <w:r w:rsidR="005E1892" w:rsidRPr="002B2128">
        <w:rPr>
          <w:b/>
        </w:rPr>
        <w:t>ákoník práce</w:t>
      </w:r>
      <w:r w:rsidR="004E6E1B" w:rsidRPr="002B2128">
        <w:rPr>
          <w:b/>
        </w:rPr>
        <w:t xml:space="preserve"> </w:t>
      </w:r>
      <w:r w:rsidR="00473A6B" w:rsidRPr="002B2128">
        <w:rPr>
          <w:b/>
        </w:rPr>
        <w:t xml:space="preserve">§ 322 odst. 1, písm. </w:t>
      </w:r>
      <w:r w:rsidR="00E31ED0" w:rsidRPr="002B2128">
        <w:rPr>
          <w:b/>
        </w:rPr>
        <w:t>c</w:t>
      </w:r>
      <w:r w:rsidR="00473A6B" w:rsidRPr="002B2128">
        <w:rPr>
          <w:b/>
        </w:rPr>
        <w:t>)</w:t>
      </w:r>
      <w:r w:rsidR="004E6E1B" w:rsidRPr="002B2128">
        <w:rPr>
          <w:b/>
        </w:rPr>
        <w:t>,</w:t>
      </w:r>
      <w:r w:rsidR="00473A6B" w:rsidRPr="002B2128">
        <w:rPr>
          <w:b/>
        </w:rPr>
        <w:t xml:space="preserve"> </w:t>
      </w:r>
      <w:r w:rsidR="00E31ED0" w:rsidRPr="002B2128">
        <w:rPr>
          <w:b/>
        </w:rPr>
        <w:t>d</w:t>
      </w:r>
      <w:r w:rsidR="00473A6B" w:rsidRPr="002B2128">
        <w:rPr>
          <w:b/>
        </w:rPr>
        <w:t>)</w:t>
      </w:r>
      <w:r w:rsidR="00E31ED0" w:rsidRPr="002B2128">
        <w:rPr>
          <w:b/>
        </w:rPr>
        <w:t xml:space="preserve"> a </w:t>
      </w:r>
      <w:r w:rsidR="005E1892" w:rsidRPr="002B2128">
        <w:rPr>
          <w:b/>
        </w:rPr>
        <w:t xml:space="preserve">nařízení vlády </w:t>
      </w:r>
      <w:r w:rsidR="00E31ED0" w:rsidRPr="002B2128">
        <w:rPr>
          <w:b/>
        </w:rPr>
        <w:t>č. 201/2010</w:t>
      </w:r>
      <w:r w:rsidR="004E6E1B" w:rsidRPr="002B2128">
        <w:rPr>
          <w:b/>
        </w:rPr>
        <w:t>:</w:t>
      </w:r>
      <w:r w:rsidR="00E31ED0" w:rsidRPr="002B2128">
        <w:rPr>
          <w:b/>
        </w:rPr>
        <w:t xml:space="preserve"> </w:t>
      </w:r>
    </w:p>
    <w:p w14:paraId="438145F6" w14:textId="77777777" w:rsidR="00A6529C" w:rsidRPr="004E6E1B" w:rsidRDefault="00A6529C" w:rsidP="00F25D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956"/>
        <w:gridCol w:w="1943"/>
        <w:gridCol w:w="2273"/>
      </w:tblGrid>
      <w:tr w:rsidR="00643C48" w:rsidRPr="00917EC0" w14:paraId="03A51CB4" w14:textId="77777777" w:rsidTr="00917EC0">
        <w:tc>
          <w:tcPr>
            <w:tcW w:w="2943" w:type="dxa"/>
            <w:shd w:val="clear" w:color="auto" w:fill="auto"/>
          </w:tcPr>
          <w:p w14:paraId="5165C0A3" w14:textId="77777777" w:rsidR="00A6529C" w:rsidRPr="004A2313" w:rsidRDefault="00A6529C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Jméno a příjmení</w:t>
            </w:r>
          </w:p>
        </w:tc>
        <w:tc>
          <w:tcPr>
            <w:tcW w:w="1985" w:type="dxa"/>
            <w:shd w:val="clear" w:color="auto" w:fill="auto"/>
          </w:tcPr>
          <w:p w14:paraId="479C17FD" w14:textId="77777777" w:rsidR="00A6529C" w:rsidRPr="004A2313" w:rsidRDefault="00A6529C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Telefon</w:t>
            </w:r>
          </w:p>
        </w:tc>
        <w:tc>
          <w:tcPr>
            <w:tcW w:w="1981" w:type="dxa"/>
            <w:shd w:val="clear" w:color="auto" w:fill="auto"/>
          </w:tcPr>
          <w:p w14:paraId="4A511888" w14:textId="77777777" w:rsidR="00A6529C" w:rsidRPr="004A2313" w:rsidRDefault="00A6529C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Mail</w:t>
            </w:r>
          </w:p>
        </w:tc>
        <w:tc>
          <w:tcPr>
            <w:tcW w:w="2303" w:type="dxa"/>
            <w:shd w:val="clear" w:color="auto" w:fill="auto"/>
          </w:tcPr>
          <w:p w14:paraId="2426E828" w14:textId="77777777" w:rsidR="00A6529C" w:rsidRPr="004A2313" w:rsidRDefault="00A6529C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Poznámka</w:t>
            </w:r>
          </w:p>
        </w:tc>
      </w:tr>
      <w:tr w:rsidR="00643C48" w:rsidRPr="00917EC0" w14:paraId="44FFF98B" w14:textId="77777777" w:rsidTr="00917EC0">
        <w:tc>
          <w:tcPr>
            <w:tcW w:w="2943" w:type="dxa"/>
            <w:shd w:val="clear" w:color="auto" w:fill="auto"/>
          </w:tcPr>
          <w:p w14:paraId="704AD485" w14:textId="77777777" w:rsidR="00A6529C" w:rsidRPr="004A2313" w:rsidRDefault="00A6529C" w:rsidP="004A2313"/>
        </w:tc>
        <w:tc>
          <w:tcPr>
            <w:tcW w:w="1985" w:type="dxa"/>
            <w:shd w:val="clear" w:color="auto" w:fill="auto"/>
          </w:tcPr>
          <w:p w14:paraId="01C7D5D3" w14:textId="77777777" w:rsidR="00A6529C" w:rsidRPr="004A2313" w:rsidRDefault="00A6529C" w:rsidP="004A2313"/>
        </w:tc>
        <w:tc>
          <w:tcPr>
            <w:tcW w:w="1981" w:type="dxa"/>
            <w:shd w:val="clear" w:color="auto" w:fill="auto"/>
          </w:tcPr>
          <w:p w14:paraId="6A62BB85" w14:textId="77777777" w:rsidR="00A6529C" w:rsidRPr="004A2313" w:rsidRDefault="00A6529C" w:rsidP="004A2313"/>
        </w:tc>
        <w:tc>
          <w:tcPr>
            <w:tcW w:w="2303" w:type="dxa"/>
            <w:shd w:val="clear" w:color="auto" w:fill="auto"/>
          </w:tcPr>
          <w:p w14:paraId="68C0BC2D" w14:textId="77777777" w:rsidR="00A6529C" w:rsidRPr="004A2313" w:rsidRDefault="00A6529C" w:rsidP="004A2313"/>
        </w:tc>
      </w:tr>
      <w:tr w:rsidR="00643C48" w:rsidRPr="00917EC0" w14:paraId="0C4DF1C8" w14:textId="77777777" w:rsidTr="00917EC0">
        <w:tc>
          <w:tcPr>
            <w:tcW w:w="2943" w:type="dxa"/>
            <w:shd w:val="clear" w:color="auto" w:fill="auto"/>
          </w:tcPr>
          <w:p w14:paraId="2B151241" w14:textId="77777777" w:rsidR="00A6529C" w:rsidRPr="004A2313" w:rsidRDefault="00A6529C" w:rsidP="004A2313"/>
        </w:tc>
        <w:tc>
          <w:tcPr>
            <w:tcW w:w="1985" w:type="dxa"/>
            <w:shd w:val="clear" w:color="auto" w:fill="auto"/>
          </w:tcPr>
          <w:p w14:paraId="626A0966" w14:textId="77777777" w:rsidR="00A6529C" w:rsidRPr="004A2313" w:rsidRDefault="00A6529C" w:rsidP="004A2313"/>
        </w:tc>
        <w:tc>
          <w:tcPr>
            <w:tcW w:w="1981" w:type="dxa"/>
            <w:shd w:val="clear" w:color="auto" w:fill="auto"/>
          </w:tcPr>
          <w:p w14:paraId="18F77A54" w14:textId="77777777" w:rsidR="00A6529C" w:rsidRPr="004A2313" w:rsidRDefault="00A6529C" w:rsidP="004A2313"/>
        </w:tc>
        <w:tc>
          <w:tcPr>
            <w:tcW w:w="2303" w:type="dxa"/>
            <w:shd w:val="clear" w:color="auto" w:fill="auto"/>
          </w:tcPr>
          <w:p w14:paraId="691CAE0C" w14:textId="77777777" w:rsidR="00A6529C" w:rsidRPr="004A2313" w:rsidRDefault="00A6529C" w:rsidP="004A2313"/>
        </w:tc>
      </w:tr>
      <w:tr w:rsidR="00643C48" w:rsidRPr="00917EC0" w14:paraId="7FDB8959" w14:textId="77777777" w:rsidTr="00917EC0">
        <w:tc>
          <w:tcPr>
            <w:tcW w:w="2943" w:type="dxa"/>
            <w:shd w:val="clear" w:color="auto" w:fill="auto"/>
          </w:tcPr>
          <w:p w14:paraId="25413CF5" w14:textId="77777777" w:rsidR="00A6529C" w:rsidRPr="004A2313" w:rsidRDefault="00A6529C" w:rsidP="004A2313"/>
        </w:tc>
        <w:tc>
          <w:tcPr>
            <w:tcW w:w="1985" w:type="dxa"/>
            <w:shd w:val="clear" w:color="auto" w:fill="auto"/>
          </w:tcPr>
          <w:p w14:paraId="52CC386D" w14:textId="77777777" w:rsidR="00A6529C" w:rsidRPr="004A2313" w:rsidRDefault="00A6529C" w:rsidP="004A2313"/>
        </w:tc>
        <w:tc>
          <w:tcPr>
            <w:tcW w:w="1981" w:type="dxa"/>
            <w:shd w:val="clear" w:color="auto" w:fill="auto"/>
          </w:tcPr>
          <w:p w14:paraId="7F9D9AFD" w14:textId="77777777" w:rsidR="00A6529C" w:rsidRPr="004A2313" w:rsidRDefault="00A6529C" w:rsidP="004A2313"/>
        </w:tc>
        <w:tc>
          <w:tcPr>
            <w:tcW w:w="2303" w:type="dxa"/>
            <w:shd w:val="clear" w:color="auto" w:fill="auto"/>
          </w:tcPr>
          <w:p w14:paraId="5C4FE39B" w14:textId="77777777" w:rsidR="00A6529C" w:rsidRPr="004A2313" w:rsidRDefault="00A6529C" w:rsidP="004A2313"/>
        </w:tc>
      </w:tr>
    </w:tbl>
    <w:p w14:paraId="24310595" w14:textId="77777777" w:rsidR="00A6529C" w:rsidRPr="004E6E1B" w:rsidRDefault="00A6529C" w:rsidP="00F25DB5">
      <w:pPr>
        <w:jc w:val="both"/>
      </w:pPr>
    </w:p>
    <w:p w14:paraId="07AFEE7D" w14:textId="77777777" w:rsidR="00A6529C" w:rsidRPr="002B2128" w:rsidRDefault="00E31ED0" w:rsidP="007E447C">
      <w:pPr>
        <w:numPr>
          <w:ilvl w:val="0"/>
          <w:numId w:val="1"/>
        </w:numPr>
        <w:jc w:val="both"/>
        <w:rPr>
          <w:b/>
        </w:rPr>
      </w:pPr>
      <w:r w:rsidRPr="002B2128">
        <w:rPr>
          <w:b/>
        </w:rPr>
        <w:t>Členové Z</w:t>
      </w:r>
      <w:r w:rsidR="002B7516" w:rsidRPr="002B2128">
        <w:rPr>
          <w:b/>
        </w:rPr>
        <w:t>O</w:t>
      </w:r>
      <w:r w:rsidRPr="002B2128">
        <w:rPr>
          <w:b/>
        </w:rPr>
        <w:t xml:space="preserve"> OSŽ určení k přijetí hlášení o vzniku pracovního úrazu </w:t>
      </w:r>
      <w:r w:rsidR="002B2128" w:rsidRPr="002B2128">
        <w:rPr>
          <w:b/>
        </w:rPr>
        <w:t>–</w:t>
      </w:r>
      <w:r w:rsidR="004E6E1B" w:rsidRPr="002B2128">
        <w:rPr>
          <w:b/>
        </w:rPr>
        <w:t>Z</w:t>
      </w:r>
      <w:r w:rsidR="005E1892" w:rsidRPr="002B2128">
        <w:rPr>
          <w:b/>
        </w:rPr>
        <w:t>ákoník práce,</w:t>
      </w:r>
      <w:r w:rsidR="004E6E1B" w:rsidRPr="002B2128">
        <w:rPr>
          <w:b/>
        </w:rPr>
        <w:t xml:space="preserve"> </w:t>
      </w:r>
      <w:r w:rsidR="00B179E4" w:rsidRPr="002B2128">
        <w:rPr>
          <w:b/>
        </w:rPr>
        <w:t>§ 105, odst.</w:t>
      </w:r>
      <w:r w:rsidRPr="002B2128">
        <w:rPr>
          <w:b/>
        </w:rPr>
        <w:t xml:space="preserve"> </w:t>
      </w:r>
      <w:r w:rsidR="00B179E4" w:rsidRPr="002B2128">
        <w:rPr>
          <w:b/>
        </w:rPr>
        <w:t xml:space="preserve">5 a </w:t>
      </w:r>
      <w:r w:rsidR="005E1892" w:rsidRPr="002B2128">
        <w:rPr>
          <w:b/>
        </w:rPr>
        <w:t>nařízení vlády č</w:t>
      </w:r>
      <w:r w:rsidR="003A64F1" w:rsidRPr="002B2128">
        <w:rPr>
          <w:b/>
        </w:rPr>
        <w:t xml:space="preserve">. </w:t>
      </w:r>
      <w:r w:rsidR="00473A6B" w:rsidRPr="002B2128">
        <w:rPr>
          <w:b/>
        </w:rPr>
        <w:t>201/2010</w:t>
      </w:r>
      <w:r w:rsidR="004E6E1B" w:rsidRPr="002B2128">
        <w:rPr>
          <w:b/>
        </w:rPr>
        <w:t>, § 4 odst. 1, 2</w:t>
      </w:r>
      <w:r w:rsidRPr="002B2128">
        <w:rPr>
          <w:b/>
        </w:rPr>
        <w:t>)</w:t>
      </w:r>
      <w:r w:rsidR="004E6E1B" w:rsidRPr="002B2128">
        <w:rPr>
          <w:b/>
        </w:rPr>
        <w:t>:</w:t>
      </w:r>
    </w:p>
    <w:p w14:paraId="035CDE39" w14:textId="77777777" w:rsidR="00E31ED0" w:rsidRDefault="00E31ED0" w:rsidP="00E31ED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956"/>
        <w:gridCol w:w="1943"/>
        <w:gridCol w:w="2273"/>
      </w:tblGrid>
      <w:tr w:rsidR="00643C48" w:rsidRPr="00917EC0" w14:paraId="3C322C5B" w14:textId="77777777" w:rsidTr="00917EC0">
        <w:tc>
          <w:tcPr>
            <w:tcW w:w="2943" w:type="dxa"/>
            <w:shd w:val="clear" w:color="auto" w:fill="auto"/>
          </w:tcPr>
          <w:p w14:paraId="1CC5D5A6" w14:textId="77777777" w:rsidR="00E31ED0" w:rsidRPr="004A2313" w:rsidRDefault="00E31ED0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Jméno a příjmení</w:t>
            </w:r>
          </w:p>
        </w:tc>
        <w:tc>
          <w:tcPr>
            <w:tcW w:w="1985" w:type="dxa"/>
            <w:shd w:val="clear" w:color="auto" w:fill="auto"/>
          </w:tcPr>
          <w:p w14:paraId="6CA209D5" w14:textId="77777777" w:rsidR="00E31ED0" w:rsidRPr="004A2313" w:rsidRDefault="00E31ED0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Telefon</w:t>
            </w:r>
          </w:p>
        </w:tc>
        <w:tc>
          <w:tcPr>
            <w:tcW w:w="1981" w:type="dxa"/>
            <w:shd w:val="clear" w:color="auto" w:fill="auto"/>
          </w:tcPr>
          <w:p w14:paraId="1F6029FD" w14:textId="77777777" w:rsidR="00E31ED0" w:rsidRPr="004A2313" w:rsidRDefault="00E31ED0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Mail</w:t>
            </w:r>
          </w:p>
        </w:tc>
        <w:tc>
          <w:tcPr>
            <w:tcW w:w="2303" w:type="dxa"/>
            <w:shd w:val="clear" w:color="auto" w:fill="auto"/>
          </w:tcPr>
          <w:p w14:paraId="4737A142" w14:textId="77777777" w:rsidR="00E31ED0" w:rsidRPr="004A2313" w:rsidRDefault="00E31ED0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Poznámka</w:t>
            </w:r>
          </w:p>
        </w:tc>
      </w:tr>
      <w:tr w:rsidR="00643C48" w:rsidRPr="00917EC0" w14:paraId="71038A8A" w14:textId="77777777" w:rsidTr="00917EC0">
        <w:tc>
          <w:tcPr>
            <w:tcW w:w="2943" w:type="dxa"/>
            <w:shd w:val="clear" w:color="auto" w:fill="auto"/>
          </w:tcPr>
          <w:p w14:paraId="6BDC6E8E" w14:textId="77777777" w:rsidR="00E31ED0" w:rsidRPr="004A2313" w:rsidRDefault="00E31ED0" w:rsidP="004A2313"/>
        </w:tc>
        <w:tc>
          <w:tcPr>
            <w:tcW w:w="1985" w:type="dxa"/>
            <w:shd w:val="clear" w:color="auto" w:fill="auto"/>
          </w:tcPr>
          <w:p w14:paraId="028A3314" w14:textId="77777777" w:rsidR="00E31ED0" w:rsidRPr="004A2313" w:rsidRDefault="00E31ED0" w:rsidP="004A2313"/>
        </w:tc>
        <w:tc>
          <w:tcPr>
            <w:tcW w:w="1981" w:type="dxa"/>
            <w:shd w:val="clear" w:color="auto" w:fill="auto"/>
          </w:tcPr>
          <w:p w14:paraId="0AD6328D" w14:textId="77777777" w:rsidR="00E31ED0" w:rsidRPr="004A2313" w:rsidRDefault="00E31ED0" w:rsidP="004A2313"/>
        </w:tc>
        <w:tc>
          <w:tcPr>
            <w:tcW w:w="2303" w:type="dxa"/>
            <w:shd w:val="clear" w:color="auto" w:fill="auto"/>
          </w:tcPr>
          <w:p w14:paraId="565E0C1D" w14:textId="77777777" w:rsidR="00E31ED0" w:rsidRPr="004A2313" w:rsidRDefault="00E31ED0" w:rsidP="004A2313"/>
        </w:tc>
      </w:tr>
      <w:tr w:rsidR="00643C48" w:rsidRPr="00917EC0" w14:paraId="0AD926BB" w14:textId="77777777" w:rsidTr="00917EC0">
        <w:tc>
          <w:tcPr>
            <w:tcW w:w="2943" w:type="dxa"/>
            <w:shd w:val="clear" w:color="auto" w:fill="auto"/>
          </w:tcPr>
          <w:p w14:paraId="2FE6D522" w14:textId="77777777" w:rsidR="00E31ED0" w:rsidRPr="004A2313" w:rsidRDefault="00E31ED0" w:rsidP="004A2313"/>
        </w:tc>
        <w:tc>
          <w:tcPr>
            <w:tcW w:w="1985" w:type="dxa"/>
            <w:shd w:val="clear" w:color="auto" w:fill="auto"/>
          </w:tcPr>
          <w:p w14:paraId="458B3CB6" w14:textId="77777777" w:rsidR="00E31ED0" w:rsidRPr="004A2313" w:rsidRDefault="00E31ED0" w:rsidP="004A2313"/>
        </w:tc>
        <w:tc>
          <w:tcPr>
            <w:tcW w:w="1981" w:type="dxa"/>
            <w:shd w:val="clear" w:color="auto" w:fill="auto"/>
          </w:tcPr>
          <w:p w14:paraId="09A4F746" w14:textId="77777777" w:rsidR="00E31ED0" w:rsidRPr="004A2313" w:rsidRDefault="00E31ED0" w:rsidP="004A2313"/>
        </w:tc>
        <w:tc>
          <w:tcPr>
            <w:tcW w:w="2303" w:type="dxa"/>
            <w:shd w:val="clear" w:color="auto" w:fill="auto"/>
          </w:tcPr>
          <w:p w14:paraId="18AEF426" w14:textId="77777777" w:rsidR="00E31ED0" w:rsidRPr="004A2313" w:rsidRDefault="00E31ED0" w:rsidP="004A2313"/>
        </w:tc>
      </w:tr>
      <w:tr w:rsidR="00643C48" w:rsidRPr="00917EC0" w14:paraId="070722E5" w14:textId="77777777" w:rsidTr="00917EC0">
        <w:tc>
          <w:tcPr>
            <w:tcW w:w="2943" w:type="dxa"/>
            <w:shd w:val="clear" w:color="auto" w:fill="auto"/>
          </w:tcPr>
          <w:p w14:paraId="47AF8E01" w14:textId="77777777" w:rsidR="00E31ED0" w:rsidRPr="004A2313" w:rsidRDefault="00E31ED0" w:rsidP="004A2313"/>
        </w:tc>
        <w:tc>
          <w:tcPr>
            <w:tcW w:w="1985" w:type="dxa"/>
            <w:shd w:val="clear" w:color="auto" w:fill="auto"/>
          </w:tcPr>
          <w:p w14:paraId="34E78D70" w14:textId="77777777" w:rsidR="00E31ED0" w:rsidRPr="004A2313" w:rsidRDefault="00E31ED0" w:rsidP="004A2313"/>
        </w:tc>
        <w:tc>
          <w:tcPr>
            <w:tcW w:w="1981" w:type="dxa"/>
            <w:shd w:val="clear" w:color="auto" w:fill="auto"/>
          </w:tcPr>
          <w:p w14:paraId="3229C9B2" w14:textId="77777777" w:rsidR="00E31ED0" w:rsidRPr="004A2313" w:rsidRDefault="00E31ED0" w:rsidP="004A2313"/>
        </w:tc>
        <w:tc>
          <w:tcPr>
            <w:tcW w:w="2303" w:type="dxa"/>
            <w:shd w:val="clear" w:color="auto" w:fill="auto"/>
          </w:tcPr>
          <w:p w14:paraId="082B7A80" w14:textId="77777777" w:rsidR="00E31ED0" w:rsidRPr="004A2313" w:rsidRDefault="00E31ED0" w:rsidP="004A2313"/>
        </w:tc>
      </w:tr>
    </w:tbl>
    <w:p w14:paraId="37D26CFB" w14:textId="77777777" w:rsidR="00E31ED0" w:rsidRDefault="00E31ED0" w:rsidP="00E31ED0">
      <w:pPr>
        <w:jc w:val="both"/>
        <w:rPr>
          <w:b/>
        </w:rPr>
      </w:pPr>
    </w:p>
    <w:p w14:paraId="1EAB9F18" w14:textId="77777777" w:rsidR="00E31ED0" w:rsidRDefault="00E31ED0" w:rsidP="00E31ED0">
      <w:pPr>
        <w:jc w:val="both"/>
        <w:rPr>
          <w:b/>
        </w:rPr>
      </w:pPr>
    </w:p>
    <w:p w14:paraId="39032141" w14:textId="77777777" w:rsidR="00E31ED0" w:rsidRPr="00E31ED0" w:rsidRDefault="00E31ED0" w:rsidP="00E31ED0">
      <w:pPr>
        <w:jc w:val="both"/>
        <w:rPr>
          <w:b/>
        </w:rPr>
      </w:pPr>
    </w:p>
    <w:p w14:paraId="481F83AB" w14:textId="77777777" w:rsidR="00DF620A" w:rsidRDefault="003A64F1" w:rsidP="00DF620A">
      <w:pPr>
        <w:pStyle w:val="Znaka"/>
        <w:tabs>
          <w:tab w:val="left" w:pos="709"/>
        </w:tabs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71881">
        <w:rPr>
          <w:sz w:val="24"/>
          <w:szCs w:val="24"/>
        </w:rPr>
        <w:t xml:space="preserve">      </w:t>
      </w:r>
      <w:r w:rsidR="007834E6">
        <w:rPr>
          <w:sz w:val="24"/>
          <w:szCs w:val="24"/>
        </w:rPr>
        <w:t>S pozdravem</w:t>
      </w:r>
    </w:p>
    <w:p w14:paraId="7C0B14C7" w14:textId="77777777" w:rsidR="007834E6" w:rsidRDefault="007834E6" w:rsidP="00DF620A">
      <w:pPr>
        <w:pStyle w:val="Znaka"/>
        <w:tabs>
          <w:tab w:val="left" w:pos="709"/>
        </w:tabs>
        <w:ind w:right="282"/>
        <w:jc w:val="both"/>
        <w:rPr>
          <w:sz w:val="24"/>
          <w:szCs w:val="24"/>
        </w:rPr>
      </w:pPr>
    </w:p>
    <w:p w14:paraId="50291871" w14:textId="77777777" w:rsidR="007834E6" w:rsidRPr="00EE5B34" w:rsidRDefault="007834E6" w:rsidP="00DF620A">
      <w:pPr>
        <w:pStyle w:val="Znaka"/>
        <w:tabs>
          <w:tab w:val="left" w:pos="709"/>
        </w:tabs>
        <w:ind w:right="282"/>
        <w:jc w:val="both"/>
        <w:rPr>
          <w:sz w:val="24"/>
          <w:szCs w:val="24"/>
        </w:rPr>
      </w:pPr>
    </w:p>
    <w:p w14:paraId="539B9485" w14:textId="77777777" w:rsidR="00671881" w:rsidRDefault="003A772C" w:rsidP="003A64F1">
      <w:pPr>
        <w:pStyle w:val="Zhlav"/>
        <w:tabs>
          <w:tab w:val="clear" w:pos="4536"/>
          <w:tab w:val="clear" w:pos="9072"/>
        </w:tabs>
        <w:jc w:val="center"/>
        <w:rPr>
          <w:b/>
          <w:i/>
          <w:spacing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29385F7" wp14:editId="208739E3">
                <wp:simplePos x="0" y="0"/>
                <wp:positionH relativeFrom="column">
                  <wp:posOffset>2729230</wp:posOffset>
                </wp:positionH>
                <wp:positionV relativeFrom="paragraph">
                  <wp:posOffset>22860</wp:posOffset>
                </wp:positionV>
                <wp:extent cx="2953385" cy="441960"/>
                <wp:effectExtent l="0" t="3810" r="3810" b="1905"/>
                <wp:wrapTight wrapText="bothSides">
                  <wp:wrapPolygon edited="0">
                    <wp:start x="-56" y="0"/>
                    <wp:lineTo x="-56" y="21103"/>
                    <wp:lineTo x="21600" y="21103"/>
                    <wp:lineTo x="21600" y="0"/>
                    <wp:lineTo x="-56" y="0"/>
                  </wp:wrapPolygon>
                </wp:wrapTight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C9A44" w14:textId="77777777" w:rsidR="003A64F1" w:rsidRPr="004A2313" w:rsidRDefault="003A64F1" w:rsidP="003A64F1">
                            <w:pPr>
                              <w:jc w:val="center"/>
                            </w:pPr>
                            <w:r w:rsidRPr="004A2313">
                              <w:t>Jméno a příjmení</w:t>
                            </w:r>
                          </w:p>
                          <w:p w14:paraId="70270083" w14:textId="77777777" w:rsidR="003A64F1" w:rsidRPr="004A2313" w:rsidRDefault="003A64F1" w:rsidP="003A64F1">
                            <w:pPr>
                              <w:jc w:val="center"/>
                            </w:pPr>
                            <w:r w:rsidRPr="004A2313">
                              <w:t>předseda ZV OSŽ</w:t>
                            </w:r>
                            <w:r w:rsidR="00671881">
                              <w:t xml:space="preserve">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385F7" id="_x0000_s1031" type="#_x0000_t202" style="position:absolute;left:0;text-align:left;margin-left:214.9pt;margin-top:1.8pt;width:232.55pt;height:34.8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" stroked="f">
                <v:textbox style="mso-fit-shape-to-text:t">
                  <w:txbxContent>
                    <w:p w14:paraId="5E2C9A44" w14:textId="77777777" w:rsidR="003A64F1" w:rsidRPr="004A2313" w:rsidRDefault="003A64F1" w:rsidP="003A64F1">
                      <w:pPr>
                        <w:jc w:val="center"/>
                      </w:pPr>
                      <w:r w:rsidRPr="004A2313">
                        <w:t>Jméno a příjmení</w:t>
                      </w:r>
                    </w:p>
                    <w:p w14:paraId="70270083" w14:textId="77777777" w:rsidR="003A64F1" w:rsidRPr="004A2313" w:rsidRDefault="003A64F1" w:rsidP="003A64F1">
                      <w:pPr>
                        <w:jc w:val="center"/>
                      </w:pPr>
                      <w:r w:rsidRPr="004A2313">
                        <w:t>předseda ZV OSŽ</w:t>
                      </w:r>
                      <w:r w:rsidR="00671881">
                        <w:t xml:space="preserve"> …….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1438">
        <w:rPr>
          <w:b/>
          <w:i/>
          <w:spacing w:val="40"/>
        </w:rPr>
        <w:t xml:space="preserve">                                    </w:t>
      </w:r>
    </w:p>
    <w:p w14:paraId="129D9A9F" w14:textId="77777777" w:rsidR="00671881" w:rsidRDefault="00671881" w:rsidP="003A64F1">
      <w:pPr>
        <w:pStyle w:val="Zhlav"/>
        <w:tabs>
          <w:tab w:val="clear" w:pos="4536"/>
          <w:tab w:val="clear" w:pos="9072"/>
        </w:tabs>
        <w:jc w:val="center"/>
        <w:rPr>
          <w:b/>
          <w:i/>
          <w:spacing w:val="40"/>
        </w:rPr>
      </w:pPr>
    </w:p>
    <w:p w14:paraId="4341733E" w14:textId="77777777" w:rsidR="00671881" w:rsidRDefault="00671881" w:rsidP="003A64F1">
      <w:pPr>
        <w:pStyle w:val="Zhlav"/>
        <w:tabs>
          <w:tab w:val="clear" w:pos="4536"/>
          <w:tab w:val="clear" w:pos="9072"/>
        </w:tabs>
        <w:jc w:val="center"/>
        <w:rPr>
          <w:b/>
          <w:i/>
          <w:spacing w:val="40"/>
        </w:rPr>
      </w:pPr>
    </w:p>
    <w:p w14:paraId="40EEF52E" w14:textId="77777777" w:rsidR="00671881" w:rsidRDefault="00671881" w:rsidP="003A64F1">
      <w:pPr>
        <w:pStyle w:val="Zhlav"/>
        <w:tabs>
          <w:tab w:val="clear" w:pos="4536"/>
          <w:tab w:val="clear" w:pos="9072"/>
        </w:tabs>
        <w:jc w:val="center"/>
        <w:rPr>
          <w:spacing w:val="40"/>
        </w:rPr>
      </w:pPr>
    </w:p>
    <w:p w14:paraId="2A40AF84" w14:textId="77777777" w:rsidR="002B7516" w:rsidRDefault="002B7516" w:rsidP="00671881">
      <w:pPr>
        <w:pStyle w:val="Bezmezer"/>
      </w:pPr>
    </w:p>
    <w:p w14:paraId="0E9A3193" w14:textId="77777777" w:rsidR="002B7516" w:rsidRDefault="002B7516" w:rsidP="00671881">
      <w:pPr>
        <w:pStyle w:val="Bezmezer"/>
      </w:pPr>
    </w:p>
    <w:p w14:paraId="4C6C86FA" w14:textId="77777777" w:rsidR="002B7516" w:rsidRDefault="002B7516" w:rsidP="00671881">
      <w:pPr>
        <w:pStyle w:val="Bezmezer"/>
      </w:pPr>
    </w:p>
    <w:p w14:paraId="7A8315F5" w14:textId="77777777" w:rsidR="00671881" w:rsidRDefault="00671881" w:rsidP="00671881">
      <w:pPr>
        <w:pStyle w:val="Bezmezer"/>
      </w:pPr>
      <w:r>
        <w:t>Pokyny k vyplnění:</w:t>
      </w:r>
    </w:p>
    <w:p w14:paraId="11EE62D9" w14:textId="77777777" w:rsidR="00671881" w:rsidRDefault="00671881" w:rsidP="00671881">
      <w:pPr>
        <w:pStyle w:val="Bezmezer"/>
      </w:pPr>
    </w:p>
    <w:p w14:paraId="0152E8A4" w14:textId="77777777" w:rsidR="00671881" w:rsidRDefault="00671881" w:rsidP="00671881">
      <w:pPr>
        <w:pStyle w:val="Bezmezer"/>
        <w:numPr>
          <w:ilvl w:val="0"/>
          <w:numId w:val="2"/>
        </w:numPr>
      </w:pPr>
      <w:r>
        <w:t>Doplnit záhlaví (název ZO a adresa)</w:t>
      </w:r>
    </w:p>
    <w:p w14:paraId="64B38BD4" w14:textId="77777777" w:rsidR="00671881" w:rsidRDefault="00671881" w:rsidP="00671881">
      <w:pPr>
        <w:pStyle w:val="Bezmezer"/>
        <w:numPr>
          <w:ilvl w:val="0"/>
          <w:numId w:val="2"/>
        </w:numPr>
      </w:pPr>
      <w:r>
        <w:t>V adresátovi vymazat co se nehodí</w:t>
      </w:r>
      <w:r w:rsidR="00A62093">
        <w:t xml:space="preserve"> a doplnit údaje</w:t>
      </w:r>
      <w:r w:rsidR="005E1892">
        <w:t xml:space="preserve"> (adresovat vedoucím všech zaměstnavatelů, kde ZO působí)</w:t>
      </w:r>
    </w:p>
    <w:p w14:paraId="57084352" w14:textId="77777777" w:rsidR="00671881" w:rsidRDefault="00671881" w:rsidP="00671881">
      <w:pPr>
        <w:pStyle w:val="Bezmezer"/>
        <w:numPr>
          <w:ilvl w:val="0"/>
          <w:numId w:val="2"/>
        </w:numPr>
      </w:pPr>
      <w:r>
        <w:t>Doplnit údaje o odesílajícím a datum</w:t>
      </w:r>
    </w:p>
    <w:p w14:paraId="730B7707" w14:textId="77777777" w:rsidR="00671881" w:rsidRDefault="00671881" w:rsidP="00671881">
      <w:pPr>
        <w:pStyle w:val="Bezmezer"/>
        <w:numPr>
          <w:ilvl w:val="0"/>
          <w:numId w:val="2"/>
        </w:numPr>
      </w:pPr>
      <w:r>
        <w:t>Oslovení, vymazat co se nehodí</w:t>
      </w:r>
    </w:p>
    <w:p w14:paraId="19E24A5F" w14:textId="77777777" w:rsidR="00671881" w:rsidRDefault="00671881" w:rsidP="00671881">
      <w:pPr>
        <w:pStyle w:val="Bezmezer"/>
        <w:numPr>
          <w:ilvl w:val="0"/>
          <w:numId w:val="2"/>
        </w:numPr>
      </w:pPr>
      <w:r>
        <w:t>Doplnit údaje v seznamech (lze ubrat řádky, nebo přidat)</w:t>
      </w:r>
    </w:p>
    <w:p w14:paraId="194BD7AF" w14:textId="77777777" w:rsidR="00671881" w:rsidRDefault="006E7FFC" w:rsidP="00671881">
      <w:pPr>
        <w:pStyle w:val="Bezmezer"/>
        <w:numPr>
          <w:ilvl w:val="0"/>
          <w:numId w:val="2"/>
        </w:numPr>
      </w:pPr>
      <w:r>
        <w:t>V podpisu: d</w:t>
      </w:r>
      <w:r w:rsidR="00671881">
        <w:t>oplnit jméno</w:t>
      </w:r>
      <w:r>
        <w:t xml:space="preserve"> a příjmení,</w:t>
      </w:r>
      <w:r w:rsidR="00671881">
        <w:t xml:space="preserve"> </w:t>
      </w:r>
      <w:r>
        <w:t>celý název ZO,</w:t>
      </w:r>
      <w:r w:rsidR="002B7516">
        <w:t xml:space="preserve"> </w:t>
      </w:r>
      <w:r>
        <w:t xml:space="preserve">podepsat a </w:t>
      </w:r>
      <w:r w:rsidR="002B7516">
        <w:t xml:space="preserve">dát </w:t>
      </w:r>
      <w:r w:rsidR="00A62093">
        <w:t xml:space="preserve">razítko </w:t>
      </w:r>
    </w:p>
    <w:p w14:paraId="0D9E1EC2" w14:textId="77777777" w:rsidR="006E7FFC" w:rsidRDefault="006E7FFC" w:rsidP="00671881">
      <w:pPr>
        <w:pStyle w:val="Bezmezer"/>
        <w:numPr>
          <w:ilvl w:val="0"/>
          <w:numId w:val="2"/>
        </w:numPr>
      </w:pPr>
      <w:r>
        <w:t>Před odesláním „Pokyny k vyplnění smazat“ :-D</w:t>
      </w:r>
    </w:p>
    <w:p w14:paraId="060EA536" w14:textId="77777777" w:rsidR="00DF620A" w:rsidRPr="000C6C2D" w:rsidRDefault="008A1438" w:rsidP="003A64F1">
      <w:pPr>
        <w:pStyle w:val="Zhlav"/>
        <w:tabs>
          <w:tab w:val="clear" w:pos="4536"/>
          <w:tab w:val="clear" w:pos="9072"/>
        </w:tabs>
        <w:jc w:val="center"/>
      </w:pPr>
      <w:r>
        <w:rPr>
          <w:b/>
          <w:i/>
          <w:spacing w:val="40"/>
        </w:rPr>
        <w:t xml:space="preserve">      </w:t>
      </w:r>
    </w:p>
    <w:sectPr w:rsidR="00DF620A" w:rsidRPr="000C6C2D" w:rsidSect="00DE1B4F">
      <w:head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6E03" w14:textId="77777777" w:rsidR="0033013F" w:rsidRDefault="0033013F">
      <w:r>
        <w:separator/>
      </w:r>
    </w:p>
  </w:endnote>
  <w:endnote w:type="continuationSeparator" w:id="0">
    <w:p w14:paraId="32863F3E" w14:textId="77777777" w:rsidR="0033013F" w:rsidRDefault="0033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C605" w14:textId="77777777" w:rsidR="0033013F" w:rsidRDefault="0033013F">
      <w:r>
        <w:separator/>
      </w:r>
    </w:p>
  </w:footnote>
  <w:footnote w:type="continuationSeparator" w:id="0">
    <w:p w14:paraId="0BA322E2" w14:textId="77777777" w:rsidR="0033013F" w:rsidRDefault="0033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A9A9" w14:textId="77777777" w:rsidR="00DF620A" w:rsidRPr="00531B94" w:rsidRDefault="003A772C" w:rsidP="00FC64B0">
    <w:pPr>
      <w:pStyle w:val="Nadpis3"/>
      <w:ind w:left="2694"/>
      <w:jc w:val="center"/>
      <w:rPr>
        <w:rFonts w:ascii="Times New Roman" w:hAnsi="Times New Roman"/>
        <w:color w:val="000080"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38FF137D" wp14:editId="2C9B8458">
          <wp:simplePos x="0" y="0"/>
          <wp:positionH relativeFrom="column">
            <wp:posOffset>214630</wp:posOffset>
          </wp:positionH>
          <wp:positionV relativeFrom="paragraph">
            <wp:posOffset>-92710</wp:posOffset>
          </wp:positionV>
          <wp:extent cx="1035050" cy="557530"/>
          <wp:effectExtent l="0" t="0" r="0" b="0"/>
          <wp:wrapTight wrapText="largest">
            <wp:wrapPolygon edited="0">
              <wp:start x="8746" y="0"/>
              <wp:lineTo x="1590" y="5904"/>
              <wp:lineTo x="0" y="7380"/>
              <wp:lineTo x="398" y="12547"/>
              <wp:lineTo x="8746" y="20665"/>
              <wp:lineTo x="11131" y="20665"/>
              <wp:lineTo x="11529" y="19927"/>
              <wp:lineTo x="20275" y="12547"/>
              <wp:lineTo x="21070" y="7380"/>
              <wp:lineTo x="19480" y="5904"/>
              <wp:lineTo x="11926" y="0"/>
              <wp:lineTo x="8746" y="0"/>
            </wp:wrapPolygon>
          </wp:wrapTight>
          <wp:docPr id="2" name="obrázek 1" descr="OS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0D1">
      <w:rPr>
        <w:rFonts w:ascii="Times New Roman" w:hAnsi="Times New Roman"/>
        <w:color w:val="000080"/>
        <w:sz w:val="20"/>
      </w:rPr>
      <w:t xml:space="preserve">                      </w:t>
    </w:r>
    <w:r w:rsidR="00531B94">
      <w:rPr>
        <w:rFonts w:ascii="Times New Roman" w:hAnsi="Times New Roman"/>
        <w:color w:val="000080"/>
        <w:sz w:val="20"/>
      </w:rPr>
      <w:t xml:space="preserve">        </w:t>
    </w:r>
    <w:r w:rsidR="00DF620A" w:rsidRPr="00531B94">
      <w:rPr>
        <w:rFonts w:ascii="Times New Roman" w:hAnsi="Times New Roman"/>
        <w:color w:val="000080"/>
        <w:sz w:val="20"/>
      </w:rPr>
      <w:t>ODBOROVÉ SDRUŽENÍ ŽELEZNIČÁŘŮ</w:t>
    </w:r>
  </w:p>
  <w:p w14:paraId="071A6D73" w14:textId="77777777" w:rsidR="00917EC0" w:rsidRDefault="003A772C" w:rsidP="00917EC0">
    <w:pPr>
      <w:pStyle w:val="Nadpis1"/>
      <w:ind w:left="2127"/>
      <w:jc w:val="center"/>
      <w:rPr>
        <w:rFonts w:ascii="Times New Roman" w:hAnsi="Times New Roman"/>
        <w:b w:val="0"/>
        <w:color w:val="1F497D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30E6F4" wp14:editId="20190751">
              <wp:simplePos x="0" y="0"/>
              <wp:positionH relativeFrom="column">
                <wp:posOffset>3053080</wp:posOffset>
              </wp:positionH>
              <wp:positionV relativeFrom="paragraph">
                <wp:posOffset>-1270</wp:posOffset>
              </wp:positionV>
              <wp:extent cx="2304415" cy="381000"/>
              <wp:effectExtent l="0" t="0" r="0" b="127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D3CEE" w14:textId="77777777" w:rsidR="00917EC0" w:rsidRPr="004E6E1B" w:rsidRDefault="00917EC0" w:rsidP="00917EC0">
                          <w:pPr>
                            <w:jc w:val="center"/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4E6E1B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ZO OSŽ</w:t>
                          </w:r>
                          <w:proofErr w:type="gramStart"/>
                          <w:r w:rsidRPr="004E6E1B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71881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….</w:t>
                          </w:r>
                          <w:proofErr w:type="gramEnd"/>
                          <w:r w:rsidR="00671881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.</w:t>
                          </w:r>
                          <w:r w:rsidRPr="004E6E1B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C3769A1" w14:textId="77777777" w:rsidR="00917EC0" w:rsidRPr="004E6E1B" w:rsidRDefault="00917EC0" w:rsidP="00917EC0">
                          <w:pPr>
                            <w:jc w:val="center"/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4E6E1B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Adresa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0E6F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40.4pt;margin-top:-.1pt;width:181.45pt;height:30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" stroked="f">
              <v:textbox>
                <w:txbxContent>
                  <w:p w14:paraId="559D3CEE" w14:textId="77777777" w:rsidR="00917EC0" w:rsidRPr="004E6E1B" w:rsidRDefault="00917EC0" w:rsidP="00917EC0">
                    <w:pPr>
                      <w:jc w:val="center"/>
                      <w:rPr>
                        <w:b/>
                        <w:color w:val="002060"/>
                        <w:sz w:val="20"/>
                        <w:szCs w:val="20"/>
                      </w:rPr>
                    </w:pPr>
                    <w:r w:rsidRPr="004E6E1B">
                      <w:rPr>
                        <w:b/>
                        <w:color w:val="002060"/>
                        <w:sz w:val="20"/>
                        <w:szCs w:val="20"/>
                      </w:rPr>
                      <w:t>ZO OSŽ</w:t>
                    </w:r>
                    <w:proofErr w:type="gramStart"/>
                    <w:r w:rsidRPr="004E6E1B">
                      <w:rPr>
                        <w:b/>
                        <w:color w:val="002060"/>
                        <w:sz w:val="20"/>
                        <w:szCs w:val="20"/>
                      </w:rPr>
                      <w:t xml:space="preserve"> </w:t>
                    </w:r>
                    <w:r w:rsidR="00671881">
                      <w:rPr>
                        <w:b/>
                        <w:color w:val="002060"/>
                        <w:sz w:val="20"/>
                        <w:szCs w:val="20"/>
                      </w:rPr>
                      <w:t>….</w:t>
                    </w:r>
                    <w:proofErr w:type="gramEnd"/>
                    <w:r w:rsidR="00671881">
                      <w:rPr>
                        <w:b/>
                        <w:color w:val="002060"/>
                        <w:sz w:val="20"/>
                        <w:szCs w:val="20"/>
                      </w:rPr>
                      <w:t>.</w:t>
                    </w:r>
                    <w:r w:rsidRPr="004E6E1B">
                      <w:rPr>
                        <w:b/>
                        <w:color w:val="002060"/>
                        <w:sz w:val="20"/>
                        <w:szCs w:val="20"/>
                      </w:rPr>
                      <w:t xml:space="preserve"> </w:t>
                    </w:r>
                  </w:p>
                  <w:p w14:paraId="0C3769A1" w14:textId="77777777" w:rsidR="00917EC0" w:rsidRPr="004E6E1B" w:rsidRDefault="00917EC0" w:rsidP="00917EC0">
                    <w:pPr>
                      <w:jc w:val="center"/>
                      <w:rPr>
                        <w:b/>
                        <w:color w:val="002060"/>
                        <w:sz w:val="20"/>
                        <w:szCs w:val="20"/>
                      </w:rPr>
                    </w:pPr>
                    <w:r w:rsidRPr="004E6E1B">
                      <w:rPr>
                        <w:b/>
                        <w:color w:val="002060"/>
                        <w:sz w:val="20"/>
                        <w:szCs w:val="20"/>
                      </w:rPr>
                      <w:t xml:space="preserve">Adresa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1B94">
      <w:rPr>
        <w:rFonts w:ascii="Times New Roman" w:hAnsi="Times New Roman"/>
        <w:b w:val="0"/>
        <w:color w:val="1F497D"/>
        <w:sz w:val="20"/>
      </w:rPr>
      <w:t xml:space="preserve">                  </w:t>
    </w:r>
  </w:p>
  <w:p w14:paraId="1BE578F8" w14:textId="77777777" w:rsidR="009C7900" w:rsidRDefault="00F700D1" w:rsidP="00917EC0">
    <w:pPr>
      <w:pStyle w:val="Nadpis1"/>
      <w:ind w:left="2127"/>
      <w:jc w:val="center"/>
      <w:rPr>
        <w:rFonts w:ascii="Times New Roman" w:hAnsi="Times New Roman"/>
        <w:b w:val="0"/>
        <w:color w:val="1F497D"/>
        <w:sz w:val="20"/>
      </w:rPr>
    </w:pPr>
    <w:r>
      <w:rPr>
        <w:rFonts w:ascii="Times New Roman" w:hAnsi="Times New Roman"/>
        <w:b w:val="0"/>
        <w:color w:val="1F497D"/>
        <w:sz w:val="20"/>
      </w:rPr>
      <w:t xml:space="preserve">  </w:t>
    </w:r>
    <w:proofErr w:type="spellStart"/>
    <w:r w:rsidR="00917EC0">
      <w:rPr>
        <w:rFonts w:ascii="Times New Roman" w:hAnsi="Times New Roman"/>
        <w:b w:val="0"/>
        <w:color w:val="1F497D"/>
        <w:sz w:val="20"/>
      </w:rPr>
      <w:t>Adr</w:t>
    </w:r>
    <w:proofErr w:type="spellEnd"/>
    <w:r w:rsidR="00917EC0">
      <w:rPr>
        <w:rFonts w:ascii="Times New Roman" w:hAnsi="Times New Roman"/>
        <w:b w:val="0"/>
        <w:color w:val="1F497D"/>
        <w:sz w:val="20"/>
      </w:rPr>
      <w:t xml:space="preserve"> </w:t>
    </w:r>
  </w:p>
  <w:p w14:paraId="4D5E91AB" w14:textId="77777777" w:rsidR="002A3614" w:rsidRPr="00FC64B0" w:rsidRDefault="00DE1B4F" w:rsidP="00DE1B4F">
    <w:pPr>
      <w:spacing w:line="276" w:lineRule="auto"/>
      <w:jc w:val="center"/>
      <w:rPr>
        <w:b/>
        <w:color w:val="000080"/>
        <w:sz w:val="16"/>
        <w:szCs w:val="16"/>
        <w:u w:val="thick" w:color="2F5496"/>
      </w:rPr>
    </w:pPr>
    <w:r w:rsidRPr="00FC64B0">
      <w:rPr>
        <w:b/>
        <w:color w:val="000080"/>
        <w:sz w:val="16"/>
        <w:szCs w:val="16"/>
        <w:u w:val="thick" w:color="2F5496"/>
      </w:rPr>
      <w:t>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7D33"/>
    <w:multiLevelType w:val="hybridMultilevel"/>
    <w:tmpl w:val="E45A16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32698"/>
    <w:multiLevelType w:val="hybridMultilevel"/>
    <w:tmpl w:val="8EA0F9A4"/>
    <w:lvl w:ilvl="0" w:tplc="C944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828734">
    <w:abstractNumId w:val="1"/>
  </w:num>
  <w:num w:numId="2" w16cid:durableId="35516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1B"/>
    <w:rsid w:val="00012282"/>
    <w:rsid w:val="000C4E5D"/>
    <w:rsid w:val="0010073C"/>
    <w:rsid w:val="0014732A"/>
    <w:rsid w:val="0018354D"/>
    <w:rsid w:val="001E5F3E"/>
    <w:rsid w:val="0022648B"/>
    <w:rsid w:val="00253A66"/>
    <w:rsid w:val="002A3614"/>
    <w:rsid w:val="002A3F1B"/>
    <w:rsid w:val="002B2128"/>
    <w:rsid w:val="002B7516"/>
    <w:rsid w:val="002E2E5D"/>
    <w:rsid w:val="002F2618"/>
    <w:rsid w:val="0033013F"/>
    <w:rsid w:val="00346A85"/>
    <w:rsid w:val="00346DC0"/>
    <w:rsid w:val="003A64F1"/>
    <w:rsid w:val="003A772C"/>
    <w:rsid w:val="00405F17"/>
    <w:rsid w:val="004123B9"/>
    <w:rsid w:val="00447E76"/>
    <w:rsid w:val="00473A6B"/>
    <w:rsid w:val="00490993"/>
    <w:rsid w:val="004A2313"/>
    <w:rsid w:val="004C3195"/>
    <w:rsid w:val="004E6E1B"/>
    <w:rsid w:val="00531B94"/>
    <w:rsid w:val="00550FB0"/>
    <w:rsid w:val="00575F81"/>
    <w:rsid w:val="00576C12"/>
    <w:rsid w:val="005E1892"/>
    <w:rsid w:val="00625B28"/>
    <w:rsid w:val="00643C48"/>
    <w:rsid w:val="00671881"/>
    <w:rsid w:val="006E7FFC"/>
    <w:rsid w:val="007834E6"/>
    <w:rsid w:val="008640E1"/>
    <w:rsid w:val="008706FF"/>
    <w:rsid w:val="00874358"/>
    <w:rsid w:val="008A1438"/>
    <w:rsid w:val="008E3A84"/>
    <w:rsid w:val="00917EC0"/>
    <w:rsid w:val="009B4506"/>
    <w:rsid w:val="009C7900"/>
    <w:rsid w:val="009F032A"/>
    <w:rsid w:val="00A14B27"/>
    <w:rsid w:val="00A62093"/>
    <w:rsid w:val="00A6529C"/>
    <w:rsid w:val="00AB209D"/>
    <w:rsid w:val="00AD14CD"/>
    <w:rsid w:val="00B179E4"/>
    <w:rsid w:val="00B24B12"/>
    <w:rsid w:val="00C13E57"/>
    <w:rsid w:val="00CC4FCD"/>
    <w:rsid w:val="00D21EB6"/>
    <w:rsid w:val="00DE1B4F"/>
    <w:rsid w:val="00DF620A"/>
    <w:rsid w:val="00E31ED0"/>
    <w:rsid w:val="00E41C30"/>
    <w:rsid w:val="00E41E67"/>
    <w:rsid w:val="00E83290"/>
    <w:rsid w:val="00E93D2E"/>
    <w:rsid w:val="00EB2DDF"/>
    <w:rsid w:val="00EC3175"/>
    <w:rsid w:val="00F25DB5"/>
    <w:rsid w:val="00F56EA7"/>
    <w:rsid w:val="00F700D1"/>
    <w:rsid w:val="00F73277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03483349"/>
  <w15:docId w15:val="{AE605FED-98C7-4932-BB1A-4CAD24B3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F620A"/>
    <w:pPr>
      <w:keepNext/>
      <w:tabs>
        <w:tab w:val="left" w:pos="1418"/>
        <w:tab w:val="left" w:pos="3402"/>
        <w:tab w:val="left" w:pos="4820"/>
        <w:tab w:val="left" w:pos="6096"/>
        <w:tab w:val="left" w:pos="7655"/>
      </w:tabs>
      <w:outlineLvl w:val="0"/>
    </w:pPr>
    <w:rPr>
      <w:rFonts w:ascii="Arial" w:hAnsi="Arial"/>
      <w:b/>
      <w:sz w:val="18"/>
      <w:szCs w:val="20"/>
    </w:rPr>
  </w:style>
  <w:style w:type="paragraph" w:styleId="Nadpis2">
    <w:name w:val="heading 2"/>
    <w:basedOn w:val="Normln"/>
    <w:next w:val="Normln"/>
    <w:qFormat/>
    <w:rsid w:val="00DF62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rsid w:val="00DF620A"/>
    <w:pPr>
      <w:keepNext/>
      <w:outlineLvl w:val="2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F62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620A"/>
    <w:pPr>
      <w:tabs>
        <w:tab w:val="center" w:pos="4536"/>
        <w:tab w:val="right" w:pos="9072"/>
      </w:tabs>
    </w:pPr>
  </w:style>
  <w:style w:type="character" w:styleId="Hypertextovodkaz">
    <w:name w:val="Hyperlink"/>
    <w:rsid w:val="00DF620A"/>
    <w:rPr>
      <w:color w:val="0000FF"/>
      <w:u w:val="single"/>
    </w:rPr>
  </w:style>
  <w:style w:type="paragraph" w:customStyle="1" w:styleId="Znaka">
    <w:name w:val="Značka"/>
    <w:basedOn w:val="Normln"/>
    <w:rsid w:val="00DF620A"/>
    <w:pPr>
      <w:tabs>
        <w:tab w:val="left" w:pos="2835"/>
        <w:tab w:val="left" w:pos="5670"/>
        <w:tab w:val="left" w:pos="8505"/>
      </w:tabs>
    </w:pPr>
    <w:rPr>
      <w:sz w:val="22"/>
      <w:szCs w:val="20"/>
      <w:lang w:eastAsia="en-US"/>
    </w:rPr>
  </w:style>
  <w:style w:type="character" w:customStyle="1" w:styleId="apple-converted-space">
    <w:name w:val="apple-converted-space"/>
    <w:rsid w:val="009F032A"/>
  </w:style>
  <w:style w:type="paragraph" w:styleId="Textbubliny">
    <w:name w:val="Balloon Text"/>
    <w:basedOn w:val="Normln"/>
    <w:link w:val="TextbublinyChar"/>
    <w:rsid w:val="00346A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46A8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22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718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ck\Desktop\VZOR%20DOPISU%20Ozn&#225;men&#237;%20zam&#283;stnavatel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C75B-5D33-4D89-942C-B22ACBEF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DOPISU Oznámení zaměstnavateli.dotx</Template>
  <TotalTime>1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</vt:lpstr>
    </vt:vector>
  </TitlesOfParts>
  <Company>OSŽ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</dc:title>
  <dc:creator>Jaroslav Leština</dc:creator>
  <cp:lastModifiedBy>Pavel Antolič</cp:lastModifiedBy>
  <cp:revision>2</cp:revision>
  <cp:lastPrinted>2023-03-30T16:49:00Z</cp:lastPrinted>
  <dcterms:created xsi:type="dcterms:W3CDTF">2023-03-30T16:59:00Z</dcterms:created>
  <dcterms:modified xsi:type="dcterms:W3CDTF">2023-03-30T16:59:00Z</dcterms:modified>
</cp:coreProperties>
</file>