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66C0" w14:textId="77777777" w:rsidR="00114379" w:rsidRPr="009104F3" w:rsidRDefault="00114379" w:rsidP="009104F3">
      <w:pP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bookmarkStart w:id="0" w:name="_GoBack"/>
      <w:bookmarkEnd w:id="0"/>
      <w:r w:rsidRPr="009104F3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Žádost o provedení srážky z příjmu z pracovněprávního vztahu k úhradě členských příspěvků </w:t>
      </w:r>
    </w:p>
    <w:p w14:paraId="69E566C1" w14:textId="68D5C695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Na základě dohody o srážkách ze mzdy, uzavřené mezi mnou a odborovou organizací ........................................................................................, působící u zaměstnavatele Správy </w:t>
      </w:r>
      <w:r w:rsidR="005D16BC">
        <w:t>železnic, státní organizace</w:t>
      </w:r>
      <w:r>
        <w:t xml:space="preserve"> (dále „Dohoda“),</w:t>
      </w:r>
    </w:p>
    <w:p w14:paraId="69E566C2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kterou přikládám jako nedílnou součást této mé žádosti a v níž jsem vyslovil souhlas s prováděním srážky z příjmu z pracovněprávního vztahu k úhradě členských příspěvků, žádám ve smyslu ustanovení § 146 písm. c) Zákoníku práce, v platném znění, a v souladu s bodem 4.5 platné Podnikové kolektivní smlouvy o provádění srážky členských příspěvků z mých pracovněprávních vztahů u níže uvedené organizační složky:</w:t>
      </w:r>
    </w:p>
    <w:p w14:paraId="69E566C4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5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>z příjmu z pracovního poměru – osobní číslo ...............................................</w:t>
      </w:r>
    </w:p>
    <w:p w14:paraId="69E566C6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>z odměny z dohody o pracovní činnosti – osobní číslo..........................................</w:t>
      </w:r>
    </w:p>
    <w:p w14:paraId="69E566C7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 odměny o provedení práce – osobní </w:t>
      </w:r>
      <w:proofErr w:type="gramStart"/>
      <w:r>
        <w:t>čísla:................................................</w:t>
      </w:r>
      <w:proofErr w:type="gramEnd"/>
    </w:p>
    <w:p w14:paraId="69E566C8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</w:p>
    <w:p w14:paraId="69E566C9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(nehodící se škrtněte)</w:t>
      </w:r>
    </w:p>
    <w:p w14:paraId="69E566CA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B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počínaje jejich výplatou za měsíc ………………… </w:t>
      </w:r>
      <w:proofErr w:type="gramStart"/>
      <w:r>
        <w:t>20. .</w:t>
      </w:r>
      <w:proofErr w:type="gramEnd"/>
      <w:r>
        <w:t xml:space="preserve"> </w:t>
      </w:r>
    </w:p>
    <w:p w14:paraId="69E566CC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D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Výše srážky, její podmínky a způsob poukazování platby na konto odborové organizace jsou stanoveny v „Dohodě“.</w:t>
      </w:r>
    </w:p>
    <w:p w14:paraId="69E566CE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F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Souhlasím ve smyslu znění nařízení EU 2016/679/EU o ochraně osobních údajů (GDPR) se zpracováním mých osobních údajů, uvedených v této žádosti a v „Dohodě“, za účelem úhrady členských příspěvků odborové organizaci. </w:t>
      </w:r>
    </w:p>
    <w:p w14:paraId="69E566D0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1" w14:textId="77777777" w:rsidR="009104F3" w:rsidRDefault="009104F3" w:rsidP="009104F3">
      <w:pPr>
        <w:spacing w:after="0" w:line="360" w:lineRule="auto"/>
        <w:jc w:val="both"/>
        <w:rPr>
          <w:bCs/>
          <w:color w:val="FF0000"/>
        </w:rPr>
      </w:pPr>
      <w:r w:rsidRPr="003F6E33">
        <w:rPr>
          <w:b/>
          <w:bCs/>
        </w:rPr>
        <w:fldChar w:fldCharType="begin"/>
      </w:r>
      <w:r w:rsidRPr="003F6E33">
        <w:rPr>
          <w:b/>
          <w:bCs/>
        </w:rPr>
        <w:instrText xml:space="preserve"> MERGEFIELD panpaní </w:instrText>
      </w:r>
      <w:r w:rsidRPr="003F6E33">
        <w:rPr>
          <w:b/>
          <w:bCs/>
        </w:rPr>
        <w:fldChar w:fldCharType="separate"/>
      </w:r>
      <w:r w:rsidRPr="003F6E33">
        <w:rPr>
          <w:b/>
          <w:bCs/>
          <w:noProof/>
        </w:rPr>
        <w:t>pan</w:t>
      </w:r>
      <w:r w:rsidRPr="003F6E33">
        <w:rPr>
          <w:b/>
          <w:bCs/>
        </w:rPr>
        <w:fldChar w:fldCharType="end"/>
      </w:r>
      <w:r w:rsidRPr="004223E4">
        <w:rPr>
          <w:b/>
          <w:bCs/>
          <w:color w:val="FF0000"/>
        </w:rPr>
        <w:t xml:space="preserve">/í Titul Jméno Příjmení, Titul za </w:t>
      </w:r>
      <w:proofErr w:type="spellStart"/>
      <w:r w:rsidRPr="004223E4">
        <w:rPr>
          <w:b/>
          <w:bCs/>
          <w:color w:val="FF0000"/>
        </w:rPr>
        <w:t>jm</w:t>
      </w:r>
      <w:proofErr w:type="spellEnd"/>
      <w:r w:rsidRPr="004223E4">
        <w:rPr>
          <w:b/>
          <w:bCs/>
          <w:color w:val="FF0000"/>
        </w:rPr>
        <w:t>.</w:t>
      </w:r>
      <w:r w:rsidRPr="004223E4">
        <w:rPr>
          <w:b/>
          <w:bCs/>
        </w:rPr>
        <w:t xml:space="preserve"> </w:t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Cs/>
        </w:rPr>
        <w:t xml:space="preserve">Osobní číslo: </w:t>
      </w:r>
      <w:r w:rsidRPr="004223E4">
        <w:rPr>
          <w:bCs/>
          <w:color w:val="FF0000"/>
        </w:rPr>
        <w:t>XXXXXXX</w:t>
      </w:r>
    </w:p>
    <w:p w14:paraId="69E566D2" w14:textId="77777777" w:rsidR="009104F3" w:rsidRPr="009104F3" w:rsidRDefault="009104F3" w:rsidP="009104F3">
      <w:pPr>
        <w:spacing w:after="0" w:line="360" w:lineRule="auto"/>
        <w:jc w:val="both"/>
        <w:rPr>
          <w:b/>
          <w:bCs/>
        </w:rPr>
      </w:pPr>
      <w:r w:rsidRPr="009104F3">
        <w:rPr>
          <w:b/>
          <w:bCs/>
          <w:color w:val="000000" w:themeColor="text1"/>
        </w:rPr>
        <w:t xml:space="preserve">Organizační složka: </w:t>
      </w:r>
      <w:r w:rsidRPr="009104F3">
        <w:rPr>
          <w:b/>
          <w:bCs/>
          <w:color w:val="FF0000"/>
        </w:rPr>
        <w:t>Název organizační složky</w:t>
      </w:r>
    </w:p>
    <w:p w14:paraId="69E566D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4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5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6" w14:textId="77777777" w:rsidR="004223E4" w:rsidRPr="00E55024" w:rsidRDefault="004223E4" w:rsidP="003F6E33">
      <w:pPr>
        <w:pStyle w:val="slovanseznam"/>
        <w:numPr>
          <w:ilvl w:val="0"/>
          <w:numId w:val="0"/>
        </w:numPr>
        <w:spacing w:after="180"/>
        <w:jc w:val="both"/>
      </w:pPr>
      <w:r w:rsidRPr="00E55024">
        <w:t>V </w:t>
      </w:r>
      <w:r w:rsidRPr="00E55024">
        <w:rPr>
          <w:color w:val="FF0000"/>
        </w:rPr>
        <w:t>XXXXXX</w:t>
      </w:r>
      <w:r w:rsidRPr="00E55024">
        <w:t xml:space="preserve"> dne </w:t>
      </w:r>
      <w:r w:rsidR="006B146E">
        <w:rPr>
          <w:color w:val="FF0000"/>
        </w:rPr>
        <w:t>DD. MM. RRRR</w:t>
      </w:r>
    </w:p>
    <w:p w14:paraId="69E566D7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8" w14:textId="77777777" w:rsidR="009C4B16" w:rsidRPr="00E55024" w:rsidRDefault="009C4B16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9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A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B" w14:textId="77777777" w:rsidR="004223E4" w:rsidRPr="00E55024" w:rsidRDefault="004223E4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  <w:r w:rsidRPr="00E55024">
        <w:tab/>
        <w:t>………………………………</w:t>
      </w:r>
    </w:p>
    <w:p w14:paraId="69E566DC" w14:textId="7EB66E1D" w:rsidR="004223E4" w:rsidRDefault="004223E4" w:rsidP="003F6E33">
      <w:pPr>
        <w:tabs>
          <w:tab w:val="center" w:pos="1843"/>
          <w:tab w:val="center" w:pos="6804"/>
        </w:tabs>
        <w:ind w:firstLine="284"/>
        <w:jc w:val="both"/>
      </w:pPr>
      <w:r w:rsidRPr="004223E4">
        <w:rPr>
          <w:sz w:val="20"/>
          <w:szCs w:val="20"/>
        </w:rPr>
        <w:tab/>
      </w:r>
      <w:r w:rsidRPr="00E55024">
        <w:t>zaměstnanec</w:t>
      </w:r>
    </w:p>
    <w:p w14:paraId="37AB4359" w14:textId="77777777" w:rsidR="00AF5D85" w:rsidRDefault="00AF5D85" w:rsidP="003F6E33">
      <w:pPr>
        <w:tabs>
          <w:tab w:val="center" w:pos="1843"/>
          <w:tab w:val="center" w:pos="6804"/>
        </w:tabs>
        <w:ind w:firstLine="284"/>
        <w:jc w:val="both"/>
      </w:pPr>
    </w:p>
    <w:p w14:paraId="40438E11" w14:textId="01CA1231" w:rsidR="00AF5D85" w:rsidRPr="004223E4" w:rsidRDefault="00AF5D85" w:rsidP="003F6E33">
      <w:pPr>
        <w:tabs>
          <w:tab w:val="center" w:pos="1843"/>
          <w:tab w:val="center" w:pos="6804"/>
        </w:tabs>
        <w:ind w:firstLine="284"/>
        <w:jc w:val="both"/>
        <w:rPr>
          <w:color w:val="FF0000"/>
          <w:sz w:val="20"/>
          <w:szCs w:val="20"/>
        </w:rPr>
      </w:pPr>
      <w:r>
        <w:t>Převzal (jméno, příjmení, podpis zaměstnance organizační složky):</w:t>
      </w:r>
    </w:p>
    <w:p w14:paraId="69E566DD" w14:textId="77777777" w:rsidR="004223E4" w:rsidRPr="004223E4" w:rsidRDefault="004223E4" w:rsidP="003F6E33">
      <w:pPr>
        <w:jc w:val="both"/>
      </w:pPr>
    </w:p>
    <w:sectPr w:rsidR="004223E4" w:rsidRPr="004223E4" w:rsidSect="00F15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6616A" w14:textId="77777777" w:rsidR="00A03987" w:rsidRDefault="00A03987" w:rsidP="00962258">
      <w:pPr>
        <w:spacing w:after="0" w:line="240" w:lineRule="auto"/>
      </w:pPr>
      <w:r>
        <w:separator/>
      </w:r>
    </w:p>
  </w:endnote>
  <w:endnote w:type="continuationSeparator" w:id="0">
    <w:p w14:paraId="528B1EAB" w14:textId="77777777" w:rsidR="00A03987" w:rsidRDefault="00A03987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3C9F" w14:textId="77777777" w:rsidR="00135085" w:rsidRDefault="001350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D50C915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1124E7B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174224" w14:paraId="06A53EF1" w14:textId="77777777" w:rsidTr="00174224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083AE19C" w14:textId="77777777" w:rsidR="00174224" w:rsidRDefault="00174224" w:rsidP="00174224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DF7D0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DF7D0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55EDC90E" w14:textId="77777777" w:rsidR="00174224" w:rsidRDefault="00174224" w:rsidP="00174224">
          <w:pPr>
            <w:pStyle w:val="Zpat"/>
          </w:pPr>
          <w:r>
            <w:t>Správa železnic, státní organizace</w:t>
          </w:r>
        </w:p>
        <w:p w14:paraId="1E46FE72" w14:textId="77777777" w:rsidR="00174224" w:rsidRDefault="00174224" w:rsidP="00174224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49C2585" w14:textId="77777777" w:rsidR="00174224" w:rsidRDefault="00174224" w:rsidP="00174224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15582B72" w14:textId="77777777" w:rsidR="00174224" w:rsidRDefault="00174224" w:rsidP="00174224">
          <w:pPr>
            <w:pStyle w:val="Zpat"/>
          </w:pPr>
          <w:r>
            <w:t>IČO: 709 94 234 DIČ: CZ709 94 234</w:t>
          </w:r>
        </w:p>
        <w:p w14:paraId="72877CDE" w14:textId="77777777" w:rsidR="00174224" w:rsidRDefault="00174224" w:rsidP="00174224">
          <w:pPr>
            <w:pStyle w:val="Zpat"/>
          </w:pPr>
          <w:r>
            <w:t>spravazeleznic.cz</w:t>
          </w:r>
        </w:p>
      </w:tc>
      <w:tc>
        <w:tcPr>
          <w:tcW w:w="2921" w:type="dxa"/>
          <w:hideMark/>
        </w:tcPr>
        <w:p w14:paraId="52CE434A" w14:textId="77777777" w:rsidR="00174224" w:rsidRDefault="00174224" w:rsidP="00174224">
          <w:pPr>
            <w:pStyle w:val="Zpat"/>
            <w:rPr>
              <w:b/>
            </w:rPr>
          </w:pPr>
          <w:r>
            <w:rPr>
              <w:b/>
            </w:rPr>
            <w:t>Organizační složka</w:t>
          </w:r>
        </w:p>
        <w:p w14:paraId="4DF8446D" w14:textId="77777777" w:rsidR="00174224" w:rsidRDefault="00174224" w:rsidP="00174224">
          <w:pPr>
            <w:pStyle w:val="Zpat"/>
            <w:rPr>
              <w:b/>
            </w:rPr>
          </w:pPr>
          <w:r>
            <w:rPr>
              <w:b/>
            </w:rPr>
            <w:t>Ulice č.p.</w:t>
          </w:r>
        </w:p>
        <w:p w14:paraId="4865DB92" w14:textId="77777777" w:rsidR="00174224" w:rsidRDefault="00174224" w:rsidP="00174224">
          <w:pPr>
            <w:pStyle w:val="Zpat"/>
          </w:pPr>
          <w:r>
            <w:rPr>
              <w:b/>
            </w:rPr>
            <w:t xml:space="preserve">XXX </w:t>
          </w:r>
          <w:proofErr w:type="gramStart"/>
          <w:r>
            <w:rPr>
              <w:b/>
            </w:rPr>
            <w:t>XX  Město</w:t>
          </w:r>
          <w:proofErr w:type="gramEnd"/>
        </w:p>
      </w:tc>
    </w:tr>
  </w:tbl>
  <w:p w14:paraId="69E56702" w14:textId="088E1541" w:rsidR="00F1715C" w:rsidRPr="00174224" w:rsidRDefault="00174224" w:rsidP="00174224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ABF6919" wp14:editId="57FF83BC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4315FA" id="Přímá spojnic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+24wEAAA8EAAAOAAAAZHJzL2Uyb0RvYy54bWysU82O0zAQviPxDpbvNGnFUo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C2F9383" wp14:editId="11DB0D2B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B081DF6" id="Přímá spojnic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sbs/u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84E4C" w14:textId="77777777" w:rsidR="00A03987" w:rsidRDefault="00A03987" w:rsidP="00962258">
      <w:pPr>
        <w:spacing w:after="0" w:line="240" w:lineRule="auto"/>
      </w:pPr>
      <w:r>
        <w:separator/>
      </w:r>
    </w:p>
  </w:footnote>
  <w:footnote w:type="continuationSeparator" w:id="0">
    <w:p w14:paraId="0B47AC6F" w14:textId="77777777" w:rsidR="00A03987" w:rsidRDefault="00A03987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8ED5" w14:textId="77777777" w:rsidR="00135085" w:rsidRDefault="001350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135085" w14:paraId="3278536F" w14:textId="77777777" w:rsidTr="007007C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7616E9E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FDD8FF9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1E8FE81" w14:textId="77777777" w:rsidR="00135085" w:rsidRPr="00D6163D" w:rsidRDefault="00135085" w:rsidP="00135085">
          <w:pPr>
            <w:pStyle w:val="Druhdokumentu"/>
          </w:pPr>
        </w:p>
      </w:tc>
    </w:tr>
    <w:tr w:rsidR="00135085" w14:paraId="1D2A79D2" w14:textId="77777777" w:rsidTr="007007CC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4D25A87C" w14:textId="77777777" w:rsidR="00135085" w:rsidRPr="00B8518B" w:rsidRDefault="00135085" w:rsidP="0013508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8BD6AC0" w14:textId="77777777" w:rsidR="00135085" w:rsidRDefault="00135085" w:rsidP="00135085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5B50916" w14:textId="77777777" w:rsidR="00135085" w:rsidRPr="00D6163D" w:rsidRDefault="00135085" w:rsidP="00135085">
          <w:pPr>
            <w:pStyle w:val="Druhdokumentu"/>
          </w:pPr>
        </w:p>
      </w:tc>
    </w:tr>
  </w:tbl>
  <w:p w14:paraId="69E566F6" w14:textId="7FDC2430" w:rsidR="00F1715C" w:rsidRPr="00135085" w:rsidRDefault="00135085" w:rsidP="00135085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1EF693F" wp14:editId="28A5625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403"/>
    <w:multiLevelType w:val="multilevel"/>
    <w:tmpl w:val="0D34D660"/>
    <w:numStyleLink w:val="ListBulletmultilevel"/>
  </w:abstractNum>
  <w:abstractNum w:abstractNumId="8">
    <w:nsid w:val="344B4C44"/>
    <w:multiLevelType w:val="multilevel"/>
    <w:tmpl w:val="CABE99FC"/>
    <w:numStyleLink w:val="ListNumbermultilevel"/>
  </w:abstractNum>
  <w:abstractNum w:abstractNumId="9">
    <w:nsid w:val="34EE549F"/>
    <w:multiLevelType w:val="multilevel"/>
    <w:tmpl w:val="CABE99FC"/>
    <w:numStyleLink w:val="ListNumbermultilevel"/>
  </w:abstractNum>
  <w:abstractNum w:abstractNumId="10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1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6AAF0A8C"/>
    <w:multiLevelType w:val="multilevel"/>
    <w:tmpl w:val="0D34D660"/>
    <w:numStyleLink w:val="ListBulletmultilevel"/>
  </w:abstractNum>
  <w:abstractNum w:abstractNumId="14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991"/>
    <w:multiLevelType w:val="multilevel"/>
    <w:tmpl w:val="CABE99FC"/>
    <w:numStyleLink w:val="ListNumbermultilevel"/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5"/>
  </w:num>
  <w:num w:numId="17">
    <w:abstractNumId w:val="4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5"/>
  </w:num>
  <w:num w:numId="29">
    <w:abstractNumId w:val="4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1"/>
  </w:num>
  <w:num w:numId="39">
    <w:abstractNumId w:val="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233CE"/>
    <w:rsid w:val="00072C1E"/>
    <w:rsid w:val="0007324E"/>
    <w:rsid w:val="00084617"/>
    <w:rsid w:val="0008709F"/>
    <w:rsid w:val="000E23A7"/>
    <w:rsid w:val="0010693F"/>
    <w:rsid w:val="00114379"/>
    <w:rsid w:val="00114472"/>
    <w:rsid w:val="00135085"/>
    <w:rsid w:val="00137236"/>
    <w:rsid w:val="001550BC"/>
    <w:rsid w:val="001605B9"/>
    <w:rsid w:val="00170EC5"/>
    <w:rsid w:val="0017329D"/>
    <w:rsid w:val="00174224"/>
    <w:rsid w:val="001747C1"/>
    <w:rsid w:val="00184743"/>
    <w:rsid w:val="00184924"/>
    <w:rsid w:val="001A60B3"/>
    <w:rsid w:val="001D499E"/>
    <w:rsid w:val="001E6047"/>
    <w:rsid w:val="00206727"/>
    <w:rsid w:val="00207DF5"/>
    <w:rsid w:val="00272613"/>
    <w:rsid w:val="00280E07"/>
    <w:rsid w:val="002830CC"/>
    <w:rsid w:val="002B7C37"/>
    <w:rsid w:val="002C31BF"/>
    <w:rsid w:val="002D08B1"/>
    <w:rsid w:val="002E0CD7"/>
    <w:rsid w:val="0031155E"/>
    <w:rsid w:val="00320D37"/>
    <w:rsid w:val="00341DCF"/>
    <w:rsid w:val="00357BC6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50335"/>
    <w:rsid w:val="00553375"/>
    <w:rsid w:val="005736B7"/>
    <w:rsid w:val="00575E5A"/>
    <w:rsid w:val="00591E65"/>
    <w:rsid w:val="005D16BC"/>
    <w:rsid w:val="005F1404"/>
    <w:rsid w:val="0061068E"/>
    <w:rsid w:val="00632DB9"/>
    <w:rsid w:val="00660AD3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E5802"/>
    <w:rsid w:val="007F56A7"/>
    <w:rsid w:val="00807DD0"/>
    <w:rsid w:val="00842EC7"/>
    <w:rsid w:val="008659F3"/>
    <w:rsid w:val="00883548"/>
    <w:rsid w:val="00886D4B"/>
    <w:rsid w:val="00895406"/>
    <w:rsid w:val="008A3568"/>
    <w:rsid w:val="008A363A"/>
    <w:rsid w:val="008C2160"/>
    <w:rsid w:val="008D03B9"/>
    <w:rsid w:val="008F18D6"/>
    <w:rsid w:val="00904780"/>
    <w:rsid w:val="009104F3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03987"/>
    <w:rsid w:val="00A544B5"/>
    <w:rsid w:val="00A6177B"/>
    <w:rsid w:val="00A66136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73060"/>
    <w:rsid w:val="00C80CAB"/>
    <w:rsid w:val="00C866C9"/>
    <w:rsid w:val="00C9549C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DF7D08"/>
    <w:rsid w:val="00E037FF"/>
    <w:rsid w:val="00E50C10"/>
    <w:rsid w:val="00E55024"/>
    <w:rsid w:val="00E74B04"/>
    <w:rsid w:val="00EB0E9B"/>
    <w:rsid w:val="00EB104F"/>
    <w:rsid w:val="00ED14BD"/>
    <w:rsid w:val="00F0533E"/>
    <w:rsid w:val="00F1048D"/>
    <w:rsid w:val="00F12DEC"/>
    <w:rsid w:val="00F147D0"/>
    <w:rsid w:val="00F158D7"/>
    <w:rsid w:val="00F1715C"/>
    <w:rsid w:val="00F27840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66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CB630-AEDD-4433-9A47-483711EE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4ae25ff4-ca5a-43d5-97f2-ae9809f052fd"/>
  </ds:schemaRefs>
</ds:datastoreItem>
</file>

<file path=customXml/itemProps4.xml><?xml version="1.0" encoding="utf-8"?>
<ds:datastoreItem xmlns:ds="http://schemas.openxmlformats.org/officeDocument/2006/customXml" ds:itemID="{C1B8D1CB-4D03-4214-B0DE-852D4B04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Pracovní smlouva SŽDC 2019</dc:subject>
  <dc:creator>Pospíšil Evžen, Ing.</dc:creator>
  <cp:lastModifiedBy>Dolejšová Jitka, Bc.</cp:lastModifiedBy>
  <cp:revision>2</cp:revision>
  <cp:lastPrinted>2019-03-12T18:10:00Z</cp:lastPrinted>
  <dcterms:created xsi:type="dcterms:W3CDTF">2021-04-06T09:03:00Z</dcterms:created>
  <dcterms:modified xsi:type="dcterms:W3CDTF">2021-04-06T09:03:00Z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