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39" w:rsidRDefault="00DE365E" w:rsidP="000124C4">
      <w:pPr>
        <w:pStyle w:val="Autor"/>
        <w:ind w:left="0" w:right="28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5137785</wp:posOffset>
            </wp:positionH>
            <wp:positionV relativeFrom="page">
              <wp:posOffset>819150</wp:posOffset>
            </wp:positionV>
            <wp:extent cx="457200" cy="290195"/>
            <wp:effectExtent l="19050" t="0" r="0" b="0"/>
            <wp:wrapNone/>
            <wp:docPr id="277" name="obrázek 277" descr="Os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Os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1832610</wp:posOffset>
            </wp:positionH>
            <wp:positionV relativeFrom="page">
              <wp:posOffset>819150</wp:posOffset>
            </wp:positionV>
            <wp:extent cx="457200" cy="290195"/>
            <wp:effectExtent l="19050" t="0" r="0" b="0"/>
            <wp:wrapNone/>
            <wp:docPr id="264" name="obrázek 264" descr="Os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Os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E39">
        <w:rPr>
          <w:sz w:val="28"/>
          <w:szCs w:val="28"/>
        </w:rPr>
        <w:t xml:space="preserve">                                   </w:t>
      </w:r>
    </w:p>
    <w:p w:rsidR="00F45A20" w:rsidRDefault="00F45A20" w:rsidP="000124C4">
      <w:pPr>
        <w:pStyle w:val="Autor"/>
        <w:ind w:left="0" w:right="282"/>
        <w:rPr>
          <w:sz w:val="28"/>
          <w:szCs w:val="28"/>
        </w:rPr>
      </w:pPr>
      <w:r w:rsidRPr="000124C4">
        <w:rPr>
          <w:sz w:val="28"/>
          <w:szCs w:val="28"/>
        </w:rPr>
        <w:t>Odborové sdružení železničářů</w:t>
      </w:r>
    </w:p>
    <w:p w:rsidR="004D6E39" w:rsidRPr="000124C4" w:rsidRDefault="004D6E39" w:rsidP="000124C4">
      <w:pPr>
        <w:pStyle w:val="Autor"/>
        <w:ind w:left="0" w:right="282"/>
        <w:rPr>
          <w:sz w:val="28"/>
          <w:szCs w:val="28"/>
        </w:rPr>
      </w:pPr>
    </w:p>
    <w:p w:rsidR="00F45A20" w:rsidRDefault="00F45A20" w:rsidP="000124C4">
      <w:pPr>
        <w:pStyle w:val="Podtitul"/>
      </w:pPr>
      <w:r>
        <w:t xml:space="preserve">Termínovaný plán jednání orgánů </w:t>
      </w:r>
      <w:r w:rsidR="00451C5A">
        <w:t>OSŽ a</w:t>
      </w:r>
      <w:r w:rsidR="00F37D8C">
        <w:t xml:space="preserve"> </w:t>
      </w:r>
      <w:proofErr w:type="spellStart"/>
      <w:r w:rsidR="00F37D8C">
        <w:t>NeRV</w:t>
      </w:r>
      <w:proofErr w:type="spellEnd"/>
      <w:r>
        <w:t xml:space="preserve"> na rok 20</w:t>
      </w:r>
      <w:r w:rsidR="00672896">
        <w:t>20</w:t>
      </w:r>
      <w:r w:rsidR="00042441">
        <w:t>,</w:t>
      </w:r>
      <w:r>
        <w:t xml:space="preserve"> </w:t>
      </w:r>
    </w:p>
    <w:p w:rsidR="00042441" w:rsidRDefault="00042441" w:rsidP="000124C4">
      <w:pPr>
        <w:pStyle w:val="Podtitul"/>
      </w:pPr>
      <w:r>
        <w:t>vypracovan</w:t>
      </w:r>
      <w:r w:rsidR="005658AA">
        <w:t xml:space="preserve">ý na základě Vašich připomínek </w:t>
      </w:r>
      <w:r w:rsidR="00157F3D">
        <w:t xml:space="preserve">a </w:t>
      </w:r>
      <w:r>
        <w:t xml:space="preserve">schválený </w:t>
      </w:r>
      <w:r w:rsidR="00B15FB9">
        <w:t xml:space="preserve">na </w:t>
      </w:r>
      <w:r>
        <w:t xml:space="preserve">jednání </w:t>
      </w:r>
      <w:r w:rsidR="00ED56D5">
        <w:t xml:space="preserve">Ústředí OSŽ </w:t>
      </w:r>
      <w:r>
        <w:t xml:space="preserve"> </w:t>
      </w:r>
    </w:p>
    <w:p w:rsidR="0062664F" w:rsidRDefault="0062664F" w:rsidP="000124C4">
      <w:pPr>
        <w:pStyle w:val="Podtitul"/>
      </w:pPr>
    </w:p>
    <w:tbl>
      <w:tblPr>
        <w:tblW w:w="0" w:type="auto"/>
        <w:jc w:val="center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984"/>
        <w:gridCol w:w="1984"/>
        <w:gridCol w:w="1843"/>
      </w:tblGrid>
      <w:tr w:rsidR="00451C5A" w:rsidTr="00ED56D5">
        <w:trPr>
          <w:trHeight w:val="690"/>
          <w:jc w:val="center"/>
        </w:trPr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</w:tcPr>
          <w:p w:rsidR="00451C5A" w:rsidRDefault="00451C5A" w:rsidP="00262ACF">
            <w:pPr>
              <w:pStyle w:val="Podtitul"/>
              <w:rPr>
                <w:b/>
              </w:rPr>
            </w:pPr>
          </w:p>
          <w:p w:rsidR="00451C5A" w:rsidRPr="000124C4" w:rsidRDefault="00451C5A" w:rsidP="00262ACF">
            <w:pPr>
              <w:pStyle w:val="Podtitul"/>
              <w:rPr>
                <w:b/>
                <w:sz w:val="28"/>
                <w:szCs w:val="28"/>
              </w:rPr>
            </w:pPr>
            <w:r w:rsidRPr="000124C4">
              <w:rPr>
                <w:b/>
                <w:sz w:val="28"/>
                <w:szCs w:val="28"/>
              </w:rPr>
              <w:t>Měsíc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51C5A" w:rsidRDefault="00451C5A" w:rsidP="00262ACF">
            <w:pPr>
              <w:pStyle w:val="Podtitul"/>
            </w:pPr>
          </w:p>
          <w:p w:rsidR="00451C5A" w:rsidRPr="00451C5A" w:rsidRDefault="00451C5A" w:rsidP="00262ACF">
            <w:pPr>
              <w:pStyle w:val="Podtitul"/>
              <w:rPr>
                <w:b/>
                <w:sz w:val="28"/>
                <w:szCs w:val="28"/>
              </w:rPr>
            </w:pPr>
            <w:r w:rsidRPr="00451C5A">
              <w:rPr>
                <w:b/>
                <w:sz w:val="28"/>
                <w:szCs w:val="28"/>
              </w:rPr>
              <w:t>P OSŽ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1C5A" w:rsidRDefault="00451C5A" w:rsidP="00262ACF">
            <w:pPr>
              <w:pStyle w:val="Podtitul"/>
            </w:pPr>
          </w:p>
          <w:p w:rsidR="00451C5A" w:rsidRPr="00451C5A" w:rsidRDefault="00451C5A" w:rsidP="00262ACF">
            <w:pPr>
              <w:pStyle w:val="Podtitul"/>
              <w:rPr>
                <w:b/>
                <w:sz w:val="28"/>
                <w:szCs w:val="28"/>
              </w:rPr>
            </w:pPr>
            <w:r w:rsidRPr="00451C5A">
              <w:rPr>
                <w:b/>
                <w:sz w:val="28"/>
                <w:szCs w:val="28"/>
              </w:rPr>
              <w:t>Ú OSŽ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451C5A" w:rsidRDefault="00451C5A" w:rsidP="00262ACF">
            <w:pPr>
              <w:pStyle w:val="Podtitul"/>
            </w:pPr>
          </w:p>
          <w:p w:rsidR="00451C5A" w:rsidRPr="0062664F" w:rsidRDefault="00451C5A" w:rsidP="000124C4">
            <w:pPr>
              <w:pStyle w:val="Podtitul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proofErr w:type="spellStart"/>
            <w:r w:rsidRPr="0062664F">
              <w:rPr>
                <w:b/>
                <w:sz w:val="28"/>
                <w:szCs w:val="28"/>
              </w:rPr>
              <w:t>NeRV</w:t>
            </w:r>
            <w:proofErr w:type="spellEnd"/>
            <w:r w:rsidRPr="0062664F">
              <w:rPr>
                <w:b/>
                <w:sz w:val="28"/>
                <w:szCs w:val="28"/>
              </w:rPr>
              <w:t xml:space="preserve"> </w:t>
            </w:r>
          </w:p>
          <w:p w:rsidR="00451C5A" w:rsidRDefault="00451C5A" w:rsidP="00262ACF">
            <w:pPr>
              <w:pStyle w:val="Podtitul"/>
            </w:pPr>
          </w:p>
        </w:tc>
      </w:tr>
      <w:tr w:rsidR="00ED56D5" w:rsidTr="00ED56D5">
        <w:trPr>
          <w:trHeight w:val="189"/>
          <w:jc w:val="center"/>
        </w:trPr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</w:tcPr>
          <w:p w:rsidR="00ED56D5" w:rsidRDefault="00ED56D5" w:rsidP="00262ACF">
            <w:pPr>
              <w:pStyle w:val="Podtitul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ED56D5" w:rsidRPr="000C6624" w:rsidRDefault="00320718" w:rsidP="00262ACF">
            <w:pPr>
              <w:pStyle w:val="Podtitul"/>
              <w:rPr>
                <w:b/>
              </w:rPr>
            </w:pPr>
            <w:r>
              <w:rPr>
                <w:b/>
              </w:rPr>
              <w:t>7.1.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D56D5" w:rsidRPr="000C6624" w:rsidRDefault="00320718" w:rsidP="000F4539">
            <w:pPr>
              <w:pStyle w:val="Podtitul"/>
              <w:rPr>
                <w:b/>
              </w:rPr>
            </w:pPr>
            <w:r>
              <w:rPr>
                <w:b/>
              </w:rPr>
              <w:t>2</w:t>
            </w:r>
            <w:r w:rsidR="000F4539">
              <w:rPr>
                <w:b/>
              </w:rPr>
              <w:t>2</w:t>
            </w:r>
            <w:r>
              <w:rPr>
                <w:b/>
              </w:rPr>
              <w:t>.</w:t>
            </w:r>
            <w:r w:rsidR="000F4539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0F4539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0F4539">
              <w:rPr>
                <w:b/>
              </w:rPr>
              <w:t>4</w:t>
            </w:r>
            <w:r>
              <w:rPr>
                <w:b/>
              </w:rPr>
              <w:t>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</w:tcPr>
          <w:p w:rsidR="007A706F" w:rsidRPr="007A706F" w:rsidRDefault="007A706F" w:rsidP="00B31A66">
            <w:pPr>
              <w:pStyle w:val="Podtitul"/>
              <w:jc w:val="left"/>
              <w:rPr>
                <w:b/>
                <w:szCs w:val="24"/>
              </w:rPr>
            </w:pPr>
          </w:p>
        </w:tc>
      </w:tr>
      <w:tr w:rsidR="00451C5A" w:rsidTr="00EE3D8F">
        <w:trPr>
          <w:trHeight w:val="207"/>
          <w:jc w:val="center"/>
        </w:trPr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</w:tcPr>
          <w:p w:rsidR="00451C5A" w:rsidRPr="000C6624" w:rsidRDefault="00451C5A" w:rsidP="00262ACF">
            <w:pPr>
              <w:pStyle w:val="Podtitul"/>
              <w:rPr>
                <w:b/>
              </w:rPr>
            </w:pPr>
            <w:r w:rsidRPr="000C6624">
              <w:rPr>
                <w:b/>
              </w:rPr>
              <w:t>Leden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451C5A" w:rsidRPr="000C6624" w:rsidRDefault="00451C5A" w:rsidP="000E7B26">
            <w:pPr>
              <w:pStyle w:val="Podtitul"/>
              <w:rPr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1C5A" w:rsidRPr="000C6624" w:rsidRDefault="000F4539" w:rsidP="00262ACF">
            <w:pPr>
              <w:pStyle w:val="Podtitul"/>
              <w:rPr>
                <w:b/>
              </w:rPr>
            </w:pPr>
            <w:proofErr w:type="spellStart"/>
            <w:r>
              <w:rPr>
                <w:b/>
              </w:rPr>
              <w:t>Rajecké</w:t>
            </w:r>
            <w:proofErr w:type="spellEnd"/>
            <w:r>
              <w:rPr>
                <w:b/>
              </w:rPr>
              <w:t xml:space="preserve"> Teplice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451C5A" w:rsidRPr="007A706F" w:rsidRDefault="00451C5A" w:rsidP="007A706F">
            <w:pPr>
              <w:pStyle w:val="Podtitul"/>
              <w:jc w:val="left"/>
              <w:rPr>
                <w:b/>
                <w:szCs w:val="24"/>
              </w:rPr>
            </w:pPr>
          </w:p>
        </w:tc>
      </w:tr>
      <w:tr w:rsidR="00451C5A" w:rsidTr="00D26A53">
        <w:trPr>
          <w:trHeight w:val="47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3D8F" w:rsidRPr="000C6624" w:rsidRDefault="00EE3D8F" w:rsidP="00262ACF">
            <w:pPr>
              <w:pStyle w:val="Podtitul"/>
              <w:rPr>
                <w:b/>
              </w:rPr>
            </w:pPr>
          </w:p>
          <w:p w:rsidR="00451C5A" w:rsidRPr="000C6624" w:rsidRDefault="00451C5A" w:rsidP="00262ACF">
            <w:pPr>
              <w:pStyle w:val="Podtitul"/>
              <w:rPr>
                <w:b/>
              </w:rPr>
            </w:pPr>
            <w:r w:rsidRPr="000C6624">
              <w:rPr>
                <w:b/>
              </w:rPr>
              <w:t>Únor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84B" w:rsidRPr="000C6624" w:rsidRDefault="00320718" w:rsidP="000E7B26">
            <w:pPr>
              <w:pStyle w:val="Podtitul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6624" w:rsidRPr="000C6624" w:rsidRDefault="00320718" w:rsidP="00245F49">
            <w:pPr>
              <w:pStyle w:val="Podtitul"/>
              <w:rPr>
                <w:b/>
              </w:rPr>
            </w:pPr>
            <w:r>
              <w:rPr>
                <w:b/>
              </w:rPr>
              <w:t>19.2.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26A53" w:rsidRPr="007A706F" w:rsidRDefault="00033A4B" w:rsidP="00D26A53">
            <w:pPr>
              <w:pStyle w:val="Podtitul"/>
              <w:rPr>
                <w:b/>
                <w:szCs w:val="24"/>
              </w:rPr>
            </w:pPr>
            <w:r>
              <w:rPr>
                <w:b/>
                <w:szCs w:val="24"/>
              </w:rPr>
              <w:t>11.2.</w:t>
            </w:r>
          </w:p>
        </w:tc>
      </w:tr>
      <w:tr w:rsidR="00451C5A" w:rsidTr="00EE3D8F">
        <w:trPr>
          <w:trHeight w:val="285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3D8F" w:rsidRPr="000C6624" w:rsidRDefault="00EE3D8F" w:rsidP="00262ACF">
            <w:pPr>
              <w:pStyle w:val="Podtitul"/>
              <w:rPr>
                <w:b/>
              </w:rPr>
            </w:pPr>
          </w:p>
          <w:p w:rsidR="00451C5A" w:rsidRPr="000C6624" w:rsidRDefault="00451C5A" w:rsidP="00262ACF">
            <w:pPr>
              <w:pStyle w:val="Podtitul"/>
              <w:rPr>
                <w:b/>
              </w:rPr>
            </w:pPr>
            <w:r w:rsidRPr="000C6624">
              <w:rPr>
                <w:b/>
              </w:rPr>
              <w:t>Březen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84B" w:rsidRPr="000C6624" w:rsidRDefault="00320718" w:rsidP="000E7B26">
            <w:pPr>
              <w:pStyle w:val="Podtitul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B26" w:rsidRPr="000C6624" w:rsidRDefault="00320718" w:rsidP="00262ACF">
            <w:pPr>
              <w:pStyle w:val="Podtitul"/>
              <w:rPr>
                <w:b/>
              </w:rPr>
            </w:pPr>
            <w:r>
              <w:rPr>
                <w:b/>
              </w:rPr>
              <w:t>18.3.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4B8F" w:rsidRPr="007A706F" w:rsidRDefault="00214B8F" w:rsidP="00D26A53">
            <w:pPr>
              <w:pStyle w:val="Podtitul"/>
              <w:rPr>
                <w:b/>
                <w:szCs w:val="24"/>
              </w:rPr>
            </w:pPr>
          </w:p>
        </w:tc>
      </w:tr>
      <w:tr w:rsidR="00EE3D8F" w:rsidTr="00EE3D8F">
        <w:trPr>
          <w:trHeight w:val="68"/>
          <w:jc w:val="center"/>
        </w:trPr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</w:tcPr>
          <w:p w:rsidR="00EE3D8F" w:rsidRPr="000C6624" w:rsidRDefault="00EE3D8F" w:rsidP="00262ACF">
            <w:pPr>
              <w:pStyle w:val="Podtitul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0E7B26" w:rsidRPr="000C6624" w:rsidRDefault="00320718" w:rsidP="000E7B26">
            <w:pPr>
              <w:pStyle w:val="Podtitul"/>
              <w:rPr>
                <w:b/>
              </w:rPr>
            </w:pPr>
            <w:r>
              <w:rPr>
                <w:b/>
              </w:rPr>
              <w:t>7.4.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3D8F" w:rsidRPr="000C6624" w:rsidRDefault="00320718" w:rsidP="00262ACF">
            <w:pPr>
              <w:pStyle w:val="Podtitul"/>
              <w:rPr>
                <w:b/>
              </w:rPr>
            </w:pPr>
            <w:r>
              <w:rPr>
                <w:b/>
              </w:rPr>
              <w:t>22.4.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</w:tcPr>
          <w:p w:rsidR="00D26A53" w:rsidRPr="007A706F" w:rsidRDefault="00672896" w:rsidP="00D26A53">
            <w:pPr>
              <w:pStyle w:val="Podtitul"/>
              <w:rPr>
                <w:b/>
                <w:szCs w:val="24"/>
              </w:rPr>
            </w:pPr>
            <w:r>
              <w:rPr>
                <w:b/>
                <w:szCs w:val="24"/>
              </w:rPr>
              <w:t>28.4.</w:t>
            </w:r>
          </w:p>
        </w:tc>
      </w:tr>
      <w:tr w:rsidR="00451C5A" w:rsidTr="002A163C">
        <w:trPr>
          <w:trHeight w:val="315"/>
          <w:jc w:val="center"/>
        </w:trPr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</w:tcPr>
          <w:p w:rsidR="00451C5A" w:rsidRPr="000C6624" w:rsidRDefault="00451C5A" w:rsidP="00262ACF">
            <w:pPr>
              <w:pStyle w:val="Podtitul"/>
              <w:rPr>
                <w:b/>
              </w:rPr>
            </w:pPr>
            <w:r w:rsidRPr="000C6624">
              <w:rPr>
                <w:b/>
              </w:rPr>
              <w:t>Duben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451C5A" w:rsidRPr="000C6624" w:rsidRDefault="00451C5A" w:rsidP="000E7B26">
            <w:pPr>
              <w:pStyle w:val="Podtitul"/>
              <w:rPr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1C5A" w:rsidRPr="000C6624" w:rsidRDefault="00451C5A" w:rsidP="00DE365E">
            <w:pPr>
              <w:pStyle w:val="Podtitul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451C5A" w:rsidRPr="007A706F" w:rsidRDefault="00451C5A" w:rsidP="00D26A53">
            <w:pPr>
              <w:pStyle w:val="Podtitul"/>
              <w:rPr>
                <w:b/>
                <w:szCs w:val="24"/>
              </w:rPr>
            </w:pPr>
          </w:p>
        </w:tc>
      </w:tr>
      <w:tr w:rsidR="00D20D9C" w:rsidTr="002A163C">
        <w:trPr>
          <w:trHeight w:val="436"/>
          <w:jc w:val="center"/>
        </w:trPr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</w:tcPr>
          <w:p w:rsidR="00D20D9C" w:rsidRPr="000C6624" w:rsidRDefault="00D20D9C" w:rsidP="001C5BA7">
            <w:pPr>
              <w:pStyle w:val="Podtitul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0E7B26" w:rsidRPr="000C6624" w:rsidRDefault="00320718" w:rsidP="000E7B26">
            <w:pPr>
              <w:pStyle w:val="Podtitul"/>
              <w:rPr>
                <w:b/>
              </w:rPr>
            </w:pPr>
            <w:r>
              <w:rPr>
                <w:b/>
              </w:rPr>
              <w:t>5.5.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20D9C" w:rsidRPr="000C6624" w:rsidRDefault="00320718" w:rsidP="005658AA">
            <w:pPr>
              <w:pStyle w:val="Podtitul"/>
              <w:jc w:val="left"/>
              <w:rPr>
                <w:b/>
              </w:rPr>
            </w:pPr>
            <w:r>
              <w:rPr>
                <w:b/>
              </w:rPr>
              <w:t xml:space="preserve">           20.5.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</w:tcPr>
          <w:p w:rsidR="00D20D9C" w:rsidRPr="009A284B" w:rsidRDefault="00D20D9C" w:rsidP="00D26A53">
            <w:pPr>
              <w:pStyle w:val="Podtitul"/>
              <w:rPr>
                <w:b/>
                <w:color w:val="FF0000"/>
                <w:szCs w:val="24"/>
              </w:rPr>
            </w:pPr>
          </w:p>
        </w:tc>
      </w:tr>
      <w:tr w:rsidR="00D20D9C" w:rsidTr="00D20D9C">
        <w:trPr>
          <w:trHeight w:val="113"/>
          <w:jc w:val="center"/>
        </w:trPr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</w:tcPr>
          <w:p w:rsidR="00D20D9C" w:rsidRPr="000C6624" w:rsidRDefault="00D20D9C" w:rsidP="001C5BA7">
            <w:pPr>
              <w:pStyle w:val="Podtitul"/>
              <w:jc w:val="left"/>
              <w:rPr>
                <w:b/>
              </w:rPr>
            </w:pPr>
            <w:r w:rsidRPr="000C6624">
              <w:rPr>
                <w:b/>
              </w:rPr>
              <w:t xml:space="preserve">     Květen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20D9C" w:rsidRPr="000C6624" w:rsidRDefault="00D20D9C" w:rsidP="000E7B26">
            <w:pPr>
              <w:pStyle w:val="Podtitul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0D9C" w:rsidRPr="000C6624" w:rsidRDefault="00D20D9C" w:rsidP="00262ACF">
            <w:pPr>
              <w:pStyle w:val="Podtitul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D20D9C" w:rsidRPr="007A706F" w:rsidRDefault="00D20D9C" w:rsidP="00D26A53">
            <w:pPr>
              <w:pStyle w:val="Podtitul"/>
              <w:rPr>
                <w:b/>
                <w:color w:val="FF0000"/>
                <w:szCs w:val="24"/>
              </w:rPr>
            </w:pPr>
          </w:p>
        </w:tc>
      </w:tr>
      <w:tr w:rsidR="00D20D9C" w:rsidTr="00EE3D8F">
        <w:trPr>
          <w:trHeight w:val="285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D9C" w:rsidRPr="000C6624" w:rsidRDefault="00D20D9C" w:rsidP="00262ACF">
            <w:pPr>
              <w:pStyle w:val="Podtitul"/>
              <w:rPr>
                <w:b/>
              </w:rPr>
            </w:pPr>
          </w:p>
          <w:p w:rsidR="00D20D9C" w:rsidRPr="000C6624" w:rsidRDefault="00D20D9C" w:rsidP="00262ACF">
            <w:pPr>
              <w:pStyle w:val="Podtitul"/>
              <w:rPr>
                <w:b/>
              </w:rPr>
            </w:pPr>
            <w:r w:rsidRPr="000C6624">
              <w:rPr>
                <w:b/>
              </w:rPr>
              <w:t>Červen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7B26" w:rsidRPr="000C6624" w:rsidRDefault="00320718" w:rsidP="000E7B26">
            <w:pPr>
              <w:pStyle w:val="Podtitul"/>
              <w:rPr>
                <w:b/>
              </w:rPr>
            </w:pPr>
            <w:r>
              <w:rPr>
                <w:b/>
              </w:rPr>
              <w:t>9.6.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B26" w:rsidRPr="000C6624" w:rsidRDefault="00320718" w:rsidP="006256A9">
            <w:pPr>
              <w:pStyle w:val="Podtitul"/>
              <w:rPr>
                <w:b/>
              </w:rPr>
            </w:pPr>
            <w:r>
              <w:rPr>
                <w:b/>
              </w:rPr>
              <w:t>24.6.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26A53" w:rsidRPr="007A706F" w:rsidRDefault="00033A4B" w:rsidP="00033A4B">
            <w:pPr>
              <w:pStyle w:val="Podtitul"/>
              <w:rPr>
                <w:b/>
                <w:szCs w:val="24"/>
              </w:rPr>
            </w:pPr>
            <w:r>
              <w:rPr>
                <w:b/>
                <w:szCs w:val="24"/>
              </w:rPr>
              <w:t>15.</w:t>
            </w:r>
            <w:r w:rsidR="000F453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-</w:t>
            </w:r>
            <w:r w:rsidR="000F4539">
              <w:rPr>
                <w:b/>
                <w:szCs w:val="24"/>
              </w:rPr>
              <w:t xml:space="preserve"> </w:t>
            </w:r>
            <w:r w:rsidR="0067289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="00672896">
              <w:rPr>
                <w:b/>
                <w:szCs w:val="24"/>
              </w:rPr>
              <w:t>.</w:t>
            </w:r>
            <w:r w:rsidR="000F4539">
              <w:rPr>
                <w:b/>
                <w:szCs w:val="24"/>
              </w:rPr>
              <w:t xml:space="preserve"> </w:t>
            </w:r>
            <w:r w:rsidR="00672896">
              <w:rPr>
                <w:b/>
                <w:szCs w:val="24"/>
              </w:rPr>
              <w:t>6.</w:t>
            </w:r>
            <w:r>
              <w:rPr>
                <w:b/>
                <w:szCs w:val="24"/>
              </w:rPr>
              <w:t xml:space="preserve"> společně se školením OSTRÝ</w:t>
            </w:r>
          </w:p>
        </w:tc>
      </w:tr>
      <w:tr w:rsidR="00D20D9C" w:rsidTr="00EE3D8F">
        <w:trPr>
          <w:trHeight w:val="132"/>
          <w:jc w:val="center"/>
        </w:trPr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</w:tcPr>
          <w:p w:rsidR="00D20D9C" w:rsidRPr="000C6624" w:rsidRDefault="00D20D9C" w:rsidP="00262ACF">
            <w:pPr>
              <w:pStyle w:val="Podtitul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20D9C" w:rsidRPr="000C6624" w:rsidRDefault="00320718" w:rsidP="000E7B26">
            <w:pPr>
              <w:pStyle w:val="Podtitul"/>
              <w:rPr>
                <w:b/>
              </w:rPr>
            </w:pPr>
            <w:r>
              <w:rPr>
                <w:b/>
              </w:rPr>
              <w:t>7.7.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20D9C" w:rsidRPr="000C6624" w:rsidRDefault="00D20D9C" w:rsidP="00262ACF">
            <w:pPr>
              <w:pStyle w:val="Podtitul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</w:tcPr>
          <w:p w:rsidR="00D26A53" w:rsidRPr="007A706F" w:rsidRDefault="00D26A53" w:rsidP="00D26A53">
            <w:pPr>
              <w:pStyle w:val="Podtitul"/>
              <w:rPr>
                <w:szCs w:val="24"/>
              </w:rPr>
            </w:pPr>
          </w:p>
        </w:tc>
      </w:tr>
      <w:tr w:rsidR="00D20D9C" w:rsidTr="00EE3D8F">
        <w:trPr>
          <w:trHeight w:val="210"/>
          <w:jc w:val="center"/>
        </w:trPr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</w:tcPr>
          <w:p w:rsidR="00D20D9C" w:rsidRPr="000C6624" w:rsidRDefault="00D20D9C" w:rsidP="00EE3D8F">
            <w:pPr>
              <w:pStyle w:val="Podtitul"/>
              <w:jc w:val="left"/>
              <w:rPr>
                <w:b/>
              </w:rPr>
            </w:pPr>
            <w:r w:rsidRPr="000C6624">
              <w:rPr>
                <w:b/>
              </w:rPr>
              <w:t xml:space="preserve">      Červenec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20D9C" w:rsidRPr="000C6624" w:rsidRDefault="00D20D9C" w:rsidP="000E7B26">
            <w:pPr>
              <w:pStyle w:val="Podtitul"/>
              <w:rPr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0D9C" w:rsidRPr="000C6624" w:rsidRDefault="00D20D9C" w:rsidP="00262ACF">
            <w:pPr>
              <w:pStyle w:val="Podtitul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D20D9C" w:rsidRPr="007A706F" w:rsidRDefault="00D20D9C" w:rsidP="00D26A53">
            <w:pPr>
              <w:pStyle w:val="Podtitul"/>
              <w:rPr>
                <w:szCs w:val="24"/>
              </w:rPr>
            </w:pPr>
          </w:p>
        </w:tc>
      </w:tr>
      <w:tr w:rsidR="00D20D9C" w:rsidTr="00EE3D8F">
        <w:trPr>
          <w:trHeight w:val="215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D9C" w:rsidRPr="000C6624" w:rsidRDefault="00D20D9C" w:rsidP="00262ACF">
            <w:pPr>
              <w:pStyle w:val="Podtitul"/>
              <w:rPr>
                <w:b/>
              </w:rPr>
            </w:pPr>
          </w:p>
          <w:p w:rsidR="00D20D9C" w:rsidRPr="000C6624" w:rsidRDefault="00D20D9C" w:rsidP="00262ACF">
            <w:pPr>
              <w:pStyle w:val="Podtitul"/>
              <w:rPr>
                <w:b/>
              </w:rPr>
            </w:pPr>
            <w:r w:rsidRPr="000C6624">
              <w:rPr>
                <w:b/>
              </w:rPr>
              <w:t>Srpen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84B" w:rsidRPr="000C6624" w:rsidRDefault="00320718" w:rsidP="000E7B26">
            <w:pPr>
              <w:pStyle w:val="Podtitul"/>
              <w:rPr>
                <w:b/>
              </w:rPr>
            </w:pPr>
            <w:r>
              <w:rPr>
                <w:b/>
              </w:rPr>
              <w:t>11.8.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0D9C" w:rsidRPr="000C6624" w:rsidRDefault="00D20D9C" w:rsidP="00262ACF">
            <w:pPr>
              <w:pStyle w:val="Podtitul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20D9C" w:rsidRPr="007A706F" w:rsidRDefault="00D20D9C" w:rsidP="00D26A53">
            <w:pPr>
              <w:pStyle w:val="Podtitul"/>
              <w:rPr>
                <w:szCs w:val="24"/>
              </w:rPr>
            </w:pPr>
          </w:p>
        </w:tc>
      </w:tr>
      <w:tr w:rsidR="00D20D9C" w:rsidTr="00EE3D8F">
        <w:trPr>
          <w:trHeight w:val="9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D9C" w:rsidRPr="000C6624" w:rsidRDefault="00D20D9C" w:rsidP="00262ACF">
            <w:pPr>
              <w:pStyle w:val="Podtitul"/>
              <w:rPr>
                <w:b/>
              </w:rPr>
            </w:pPr>
          </w:p>
          <w:p w:rsidR="00D20D9C" w:rsidRPr="000C6624" w:rsidRDefault="00D20D9C" w:rsidP="00262ACF">
            <w:pPr>
              <w:pStyle w:val="Podtitul"/>
              <w:rPr>
                <w:b/>
              </w:rPr>
            </w:pPr>
            <w:r w:rsidRPr="000C6624">
              <w:rPr>
                <w:b/>
              </w:rPr>
              <w:t>Září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84B" w:rsidRPr="000C6624" w:rsidRDefault="00320718" w:rsidP="000E7B26">
            <w:pPr>
              <w:pStyle w:val="Podtitul"/>
              <w:rPr>
                <w:b/>
              </w:rPr>
            </w:pPr>
            <w:r>
              <w:rPr>
                <w:b/>
              </w:rPr>
              <w:t>8.9.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84B" w:rsidRPr="000C6624" w:rsidRDefault="00320718" w:rsidP="001E2BEA">
            <w:pPr>
              <w:pStyle w:val="Podtitul"/>
              <w:rPr>
                <w:b/>
              </w:rPr>
            </w:pPr>
            <w:r>
              <w:rPr>
                <w:b/>
              </w:rPr>
              <w:t>16.9.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26A53" w:rsidRPr="007A706F" w:rsidRDefault="00672896" w:rsidP="00D26A53">
            <w:pPr>
              <w:pStyle w:val="Podtitul"/>
              <w:rPr>
                <w:b/>
                <w:szCs w:val="24"/>
              </w:rPr>
            </w:pPr>
            <w:r>
              <w:rPr>
                <w:b/>
                <w:szCs w:val="24"/>
              </w:rPr>
              <w:t>15.9.</w:t>
            </w:r>
          </w:p>
        </w:tc>
      </w:tr>
      <w:tr w:rsidR="00D20D9C" w:rsidTr="00EE3D8F">
        <w:trPr>
          <w:trHeight w:val="360"/>
          <w:jc w:val="center"/>
        </w:trPr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</w:tcPr>
          <w:p w:rsidR="00D20D9C" w:rsidRPr="000C6624" w:rsidRDefault="00D20D9C" w:rsidP="00262ACF">
            <w:pPr>
              <w:pStyle w:val="Podtitul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20D9C" w:rsidRPr="000C6624" w:rsidRDefault="00320718" w:rsidP="000E7B26">
            <w:pPr>
              <w:pStyle w:val="Podtitul"/>
              <w:rPr>
                <w:b/>
              </w:rPr>
            </w:pPr>
            <w:r>
              <w:rPr>
                <w:b/>
              </w:rPr>
              <w:t>6.10.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7B26" w:rsidRPr="000C6624" w:rsidRDefault="00320718" w:rsidP="005658AA">
            <w:pPr>
              <w:pStyle w:val="Podtitul"/>
              <w:jc w:val="left"/>
              <w:rPr>
                <w:b/>
              </w:rPr>
            </w:pPr>
            <w:r>
              <w:rPr>
                <w:b/>
              </w:rPr>
              <w:t xml:space="preserve">           21.10.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</w:tcPr>
          <w:p w:rsidR="00D20D9C" w:rsidRPr="007A706F" w:rsidRDefault="00D20D9C" w:rsidP="00D26A53">
            <w:pPr>
              <w:pStyle w:val="Podtitul"/>
              <w:rPr>
                <w:szCs w:val="24"/>
              </w:rPr>
            </w:pPr>
          </w:p>
        </w:tc>
      </w:tr>
      <w:tr w:rsidR="00D20D9C" w:rsidTr="00877622">
        <w:trPr>
          <w:trHeight w:val="80"/>
          <w:jc w:val="center"/>
        </w:trPr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</w:tcPr>
          <w:p w:rsidR="00D20D9C" w:rsidRPr="000C6624" w:rsidRDefault="00D20D9C" w:rsidP="00EE3D8F">
            <w:pPr>
              <w:pStyle w:val="Podtitul"/>
              <w:jc w:val="left"/>
              <w:rPr>
                <w:b/>
              </w:rPr>
            </w:pPr>
            <w:r w:rsidRPr="000C6624">
              <w:rPr>
                <w:b/>
              </w:rPr>
              <w:t xml:space="preserve">        Říjen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20D9C" w:rsidRPr="000C6624" w:rsidRDefault="00D20D9C" w:rsidP="000E7B26">
            <w:pPr>
              <w:pStyle w:val="Podtitul"/>
              <w:rPr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0D9C" w:rsidRPr="000C6624" w:rsidRDefault="00D20D9C" w:rsidP="009A284B">
            <w:pPr>
              <w:pStyle w:val="Podtitul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D20D9C" w:rsidRPr="007A706F" w:rsidRDefault="00D20D9C" w:rsidP="00D26A53">
            <w:pPr>
              <w:pStyle w:val="Podtitul"/>
              <w:rPr>
                <w:szCs w:val="24"/>
              </w:rPr>
            </w:pPr>
          </w:p>
        </w:tc>
      </w:tr>
      <w:tr w:rsidR="00D20D9C" w:rsidTr="00B31A66">
        <w:trPr>
          <w:trHeight w:val="452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D9C" w:rsidRPr="000C6624" w:rsidRDefault="00D20D9C" w:rsidP="00262ACF">
            <w:pPr>
              <w:pStyle w:val="Podtitul"/>
              <w:rPr>
                <w:b/>
              </w:rPr>
            </w:pPr>
          </w:p>
          <w:p w:rsidR="00D20D9C" w:rsidRPr="000C6624" w:rsidRDefault="00D20D9C" w:rsidP="00262ACF">
            <w:pPr>
              <w:pStyle w:val="Podtitul"/>
              <w:rPr>
                <w:b/>
              </w:rPr>
            </w:pPr>
            <w:r w:rsidRPr="000C6624">
              <w:rPr>
                <w:b/>
              </w:rPr>
              <w:t>Listopad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84B" w:rsidRPr="000C6624" w:rsidRDefault="00320718" w:rsidP="000E7B26">
            <w:pPr>
              <w:pStyle w:val="Podtitul"/>
              <w:rPr>
                <w:b/>
              </w:rPr>
            </w:pPr>
            <w:r>
              <w:rPr>
                <w:b/>
              </w:rPr>
              <w:t>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84B" w:rsidRPr="000C6624" w:rsidRDefault="00320718" w:rsidP="002A163C">
            <w:pPr>
              <w:pStyle w:val="Podtitul"/>
              <w:rPr>
                <w:b/>
              </w:rPr>
            </w:pPr>
            <w:r>
              <w:rPr>
                <w:b/>
              </w:rPr>
              <w:t>18.11.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0CB3" w:rsidRPr="00F3231A" w:rsidRDefault="000F4539" w:rsidP="00180CB3">
            <w:pPr>
              <w:pStyle w:val="Podtitul"/>
              <w:jc w:val="left"/>
              <w:rPr>
                <w:b/>
                <w:szCs w:val="24"/>
              </w:rPr>
            </w:pPr>
            <w:r w:rsidRPr="00F3231A">
              <w:rPr>
                <w:b/>
                <w:szCs w:val="24"/>
              </w:rPr>
              <w:t xml:space="preserve">    </w:t>
            </w:r>
            <w:r w:rsidR="00672896" w:rsidRPr="00F3231A">
              <w:rPr>
                <w:b/>
                <w:szCs w:val="24"/>
              </w:rPr>
              <w:t xml:space="preserve">  </w:t>
            </w:r>
            <w:r w:rsidR="00180CB3" w:rsidRPr="00F3231A">
              <w:rPr>
                <w:b/>
                <w:szCs w:val="24"/>
              </w:rPr>
              <w:t>23.</w:t>
            </w:r>
            <w:r w:rsidRPr="00F3231A">
              <w:rPr>
                <w:b/>
                <w:szCs w:val="24"/>
              </w:rPr>
              <w:t xml:space="preserve"> </w:t>
            </w:r>
            <w:r w:rsidR="00180CB3" w:rsidRPr="00F3231A">
              <w:rPr>
                <w:b/>
                <w:szCs w:val="24"/>
              </w:rPr>
              <w:t>-</w:t>
            </w:r>
            <w:r w:rsidRPr="00F3231A">
              <w:rPr>
                <w:b/>
                <w:szCs w:val="24"/>
              </w:rPr>
              <w:t xml:space="preserve"> </w:t>
            </w:r>
            <w:r w:rsidR="00672896" w:rsidRPr="00F3231A">
              <w:rPr>
                <w:b/>
                <w:szCs w:val="24"/>
              </w:rPr>
              <w:t>2</w:t>
            </w:r>
            <w:r w:rsidR="00180CB3" w:rsidRPr="00F3231A">
              <w:rPr>
                <w:b/>
                <w:szCs w:val="24"/>
              </w:rPr>
              <w:t>5</w:t>
            </w:r>
            <w:r w:rsidR="00672896" w:rsidRPr="00F3231A">
              <w:rPr>
                <w:b/>
                <w:szCs w:val="24"/>
              </w:rPr>
              <w:t>.11.</w:t>
            </w:r>
          </w:p>
          <w:p w:rsidR="007A706F" w:rsidRPr="00F3231A" w:rsidRDefault="00180CB3" w:rsidP="00180CB3">
            <w:pPr>
              <w:pStyle w:val="Podtitul"/>
              <w:jc w:val="left"/>
              <w:rPr>
                <w:b/>
                <w:szCs w:val="24"/>
              </w:rPr>
            </w:pPr>
            <w:proofErr w:type="spellStart"/>
            <w:r w:rsidRPr="00F3231A">
              <w:rPr>
                <w:b/>
                <w:szCs w:val="24"/>
              </w:rPr>
              <w:t>Rajecké</w:t>
            </w:r>
            <w:proofErr w:type="spellEnd"/>
            <w:r w:rsidRPr="00F3231A">
              <w:rPr>
                <w:b/>
                <w:szCs w:val="24"/>
              </w:rPr>
              <w:t xml:space="preserve"> Teplice</w:t>
            </w:r>
          </w:p>
        </w:tc>
      </w:tr>
      <w:tr w:rsidR="00D20D9C" w:rsidTr="00EE3D8F">
        <w:trPr>
          <w:trHeight w:val="415"/>
          <w:jc w:val="center"/>
        </w:trPr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</w:tcPr>
          <w:p w:rsidR="00D20D9C" w:rsidRPr="000C6624" w:rsidRDefault="00D20D9C" w:rsidP="00262ACF">
            <w:pPr>
              <w:pStyle w:val="Podtitul"/>
              <w:rPr>
                <w:b/>
              </w:rPr>
            </w:pPr>
          </w:p>
          <w:p w:rsidR="00D20D9C" w:rsidRPr="000C6624" w:rsidRDefault="00D20D9C" w:rsidP="00262ACF">
            <w:pPr>
              <w:pStyle w:val="Podtitul"/>
              <w:rPr>
                <w:b/>
              </w:rPr>
            </w:pPr>
            <w:r w:rsidRPr="000C6624">
              <w:rPr>
                <w:b/>
              </w:rPr>
              <w:t>Prosinec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E7B26" w:rsidRPr="000C6624" w:rsidRDefault="00320718" w:rsidP="000E7B26">
            <w:pPr>
              <w:pStyle w:val="Podtitul"/>
              <w:rPr>
                <w:b/>
              </w:rPr>
            </w:pPr>
            <w:r>
              <w:rPr>
                <w:b/>
              </w:rPr>
              <w:t>2.12.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A284B" w:rsidRPr="000C6624" w:rsidRDefault="00320718" w:rsidP="00DE365E">
            <w:pPr>
              <w:pStyle w:val="Podtitul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</w:tcPr>
          <w:p w:rsidR="00D20D9C" w:rsidRPr="007A706F" w:rsidRDefault="00D20D9C" w:rsidP="00D26A53">
            <w:pPr>
              <w:pStyle w:val="Podtitul"/>
              <w:rPr>
                <w:b/>
                <w:szCs w:val="24"/>
              </w:rPr>
            </w:pPr>
          </w:p>
        </w:tc>
      </w:tr>
    </w:tbl>
    <w:p w:rsidR="0062664F" w:rsidRDefault="0062664F">
      <w:pPr>
        <w:pStyle w:val="Podtitul"/>
        <w:jc w:val="left"/>
        <w:rPr>
          <w:b/>
        </w:rPr>
      </w:pPr>
    </w:p>
    <w:p w:rsidR="00F45A20" w:rsidRDefault="00F45A20">
      <w:pPr>
        <w:pStyle w:val="Podtitul"/>
        <w:jc w:val="left"/>
        <w:rPr>
          <w:sz w:val="22"/>
        </w:rPr>
      </w:pPr>
      <w:r>
        <w:rPr>
          <w:b/>
        </w:rPr>
        <w:t>Zkratky:</w:t>
      </w:r>
      <w:r w:rsidR="00084AD3">
        <w:rPr>
          <w:b/>
        </w:rPr>
        <w:t xml:space="preserve">  </w:t>
      </w:r>
      <w:r>
        <w:rPr>
          <w:b/>
        </w:rPr>
        <w:t xml:space="preserve">  </w:t>
      </w:r>
      <w:r>
        <w:rPr>
          <w:b/>
          <w:sz w:val="22"/>
        </w:rPr>
        <w:t xml:space="preserve">Ú OSŽ      </w:t>
      </w:r>
      <w:r w:rsidR="00C16C85">
        <w:rPr>
          <w:b/>
          <w:sz w:val="22"/>
        </w:rPr>
        <w:t xml:space="preserve">     </w:t>
      </w:r>
      <w:r>
        <w:rPr>
          <w:b/>
          <w:sz w:val="22"/>
        </w:rPr>
        <w:t xml:space="preserve"> </w:t>
      </w:r>
      <w:r w:rsidR="00C16C85">
        <w:rPr>
          <w:b/>
          <w:sz w:val="22"/>
        </w:rPr>
        <w:t xml:space="preserve"> </w:t>
      </w:r>
      <w:r w:rsidR="000D7F13">
        <w:rPr>
          <w:b/>
          <w:sz w:val="22"/>
        </w:rPr>
        <w:t xml:space="preserve">  </w:t>
      </w:r>
      <w:r>
        <w:rPr>
          <w:b/>
          <w:sz w:val="22"/>
        </w:rPr>
        <w:t xml:space="preserve">- </w:t>
      </w:r>
      <w:r>
        <w:rPr>
          <w:sz w:val="22"/>
        </w:rPr>
        <w:t xml:space="preserve">Ústředí </w:t>
      </w:r>
      <w:r w:rsidR="00262ACF">
        <w:rPr>
          <w:sz w:val="22"/>
        </w:rPr>
        <w:t>O</w:t>
      </w:r>
      <w:r>
        <w:rPr>
          <w:sz w:val="22"/>
        </w:rPr>
        <w:t>dborového sdružení železničářů</w:t>
      </w:r>
    </w:p>
    <w:p w:rsidR="00451C5A" w:rsidRPr="00451C5A" w:rsidRDefault="00451C5A">
      <w:pPr>
        <w:pStyle w:val="Podtitul"/>
        <w:jc w:val="left"/>
        <w:rPr>
          <w:sz w:val="22"/>
        </w:rPr>
      </w:pPr>
      <w:r w:rsidRPr="00451C5A">
        <w:rPr>
          <w:b/>
          <w:sz w:val="22"/>
        </w:rPr>
        <w:t xml:space="preserve">                     P OSŽ</w:t>
      </w:r>
      <w:r>
        <w:rPr>
          <w:b/>
          <w:sz w:val="22"/>
        </w:rPr>
        <w:t xml:space="preserve">                - </w:t>
      </w:r>
      <w:r w:rsidRPr="00451C5A">
        <w:rPr>
          <w:sz w:val="22"/>
        </w:rPr>
        <w:t>Představenstvo Odborového sdružení železničářů</w:t>
      </w:r>
    </w:p>
    <w:p w:rsidR="00F45A20" w:rsidRDefault="00F45A20">
      <w:pPr>
        <w:pStyle w:val="Podtitul"/>
        <w:jc w:val="left"/>
        <w:rPr>
          <w:sz w:val="22"/>
        </w:rPr>
      </w:pPr>
      <w:r>
        <w:rPr>
          <w:b/>
          <w:sz w:val="22"/>
        </w:rPr>
        <w:t xml:space="preserve">     </w:t>
      </w:r>
      <w:r>
        <w:rPr>
          <w:sz w:val="22"/>
        </w:rPr>
        <w:t xml:space="preserve">                </w:t>
      </w:r>
      <w:proofErr w:type="spellStart"/>
      <w:r w:rsidR="0062664F" w:rsidRPr="0062664F">
        <w:rPr>
          <w:b/>
          <w:szCs w:val="24"/>
        </w:rPr>
        <w:t>NeRV</w:t>
      </w:r>
      <w:proofErr w:type="spellEnd"/>
      <w:r w:rsidRPr="0062664F">
        <w:rPr>
          <w:b/>
          <w:szCs w:val="24"/>
        </w:rPr>
        <w:t xml:space="preserve">  </w:t>
      </w:r>
      <w:r>
        <w:rPr>
          <w:sz w:val="22"/>
        </w:rPr>
        <w:t xml:space="preserve">  </w:t>
      </w:r>
      <w:r w:rsidR="00C16C85">
        <w:rPr>
          <w:sz w:val="22"/>
        </w:rPr>
        <w:t xml:space="preserve">     </w:t>
      </w:r>
      <w:r w:rsidR="000D7F13">
        <w:rPr>
          <w:sz w:val="22"/>
        </w:rPr>
        <w:t xml:space="preserve"> </w:t>
      </w:r>
      <w:r w:rsidR="0062664F">
        <w:rPr>
          <w:sz w:val="22"/>
        </w:rPr>
        <w:t xml:space="preserve">    </w:t>
      </w:r>
      <w:r w:rsidR="00451C5A">
        <w:rPr>
          <w:sz w:val="22"/>
        </w:rPr>
        <w:t xml:space="preserve"> </w:t>
      </w:r>
      <w:r w:rsidR="00C16C85">
        <w:rPr>
          <w:sz w:val="22"/>
        </w:rPr>
        <w:t xml:space="preserve"> </w:t>
      </w:r>
      <w:r>
        <w:rPr>
          <w:sz w:val="22"/>
        </w:rPr>
        <w:t xml:space="preserve">- </w:t>
      </w:r>
      <w:r w:rsidR="0062664F">
        <w:rPr>
          <w:sz w:val="22"/>
        </w:rPr>
        <w:t>Nedrážní republikový výbor</w:t>
      </w:r>
      <w:r w:rsidR="006C743B">
        <w:rPr>
          <w:sz w:val="22"/>
        </w:rPr>
        <w:t>- nejvyšší orgán nedrážní sekce</w:t>
      </w:r>
    </w:p>
    <w:p w:rsidR="003A760F" w:rsidRDefault="00FF5C20">
      <w:pPr>
        <w:pStyle w:val="Podtitul"/>
        <w:jc w:val="left"/>
        <w:rPr>
          <w:sz w:val="22"/>
        </w:rPr>
      </w:pPr>
      <w:r>
        <w:rPr>
          <w:sz w:val="22"/>
        </w:rPr>
        <w:t xml:space="preserve">                                          </w:t>
      </w:r>
      <w:r w:rsidR="00C16C85">
        <w:rPr>
          <w:sz w:val="22"/>
        </w:rPr>
        <w:t xml:space="preserve">      </w:t>
      </w:r>
      <w:r w:rsidR="000D7F13">
        <w:rPr>
          <w:sz w:val="22"/>
        </w:rPr>
        <w:t xml:space="preserve"> </w:t>
      </w:r>
      <w:r w:rsidR="00ED56D5">
        <w:rPr>
          <w:sz w:val="22"/>
        </w:rPr>
        <w:t xml:space="preserve"> </w:t>
      </w:r>
      <w:r w:rsidR="006645FF">
        <w:rPr>
          <w:sz w:val="22"/>
        </w:rPr>
        <w:t xml:space="preserve"> </w:t>
      </w:r>
      <w:r w:rsidR="00672896">
        <w:rPr>
          <w:sz w:val="22"/>
        </w:rPr>
        <w:t>účast</w:t>
      </w:r>
      <w:r>
        <w:rPr>
          <w:sz w:val="22"/>
        </w:rPr>
        <w:t xml:space="preserve"> </w:t>
      </w:r>
      <w:r w:rsidR="00B31A66">
        <w:rPr>
          <w:sz w:val="22"/>
        </w:rPr>
        <w:t>zástupců</w:t>
      </w:r>
      <w:r>
        <w:rPr>
          <w:sz w:val="22"/>
        </w:rPr>
        <w:t xml:space="preserve"> všech ZO</w:t>
      </w:r>
      <w:r w:rsidR="008C70C6">
        <w:rPr>
          <w:sz w:val="22"/>
        </w:rPr>
        <w:t xml:space="preserve"> OSŽ</w:t>
      </w:r>
      <w:r w:rsidR="00672896">
        <w:rPr>
          <w:sz w:val="22"/>
        </w:rPr>
        <w:t xml:space="preserve"> </w:t>
      </w:r>
      <w:r w:rsidR="00ED56D5">
        <w:rPr>
          <w:sz w:val="22"/>
        </w:rPr>
        <w:t xml:space="preserve">/podle </w:t>
      </w:r>
      <w:r w:rsidR="00672896">
        <w:rPr>
          <w:sz w:val="22"/>
        </w:rPr>
        <w:t xml:space="preserve">statutu </w:t>
      </w:r>
      <w:proofErr w:type="spellStart"/>
      <w:r w:rsidR="00ED56D5">
        <w:rPr>
          <w:sz w:val="22"/>
        </w:rPr>
        <w:t>NeRV</w:t>
      </w:r>
      <w:proofErr w:type="spellEnd"/>
      <w:r w:rsidR="003A760F">
        <w:rPr>
          <w:sz w:val="22"/>
        </w:rPr>
        <w:t xml:space="preserve"> a rozhodnutí </w:t>
      </w:r>
    </w:p>
    <w:p w:rsidR="00FF5C20" w:rsidRDefault="003A760F">
      <w:pPr>
        <w:pStyle w:val="Podtitul"/>
        <w:jc w:val="left"/>
        <w:rPr>
          <w:sz w:val="22"/>
        </w:rPr>
      </w:pPr>
      <w:r>
        <w:rPr>
          <w:sz w:val="22"/>
        </w:rPr>
        <w:t xml:space="preserve">                                                  Ú OSŽ ze dne 26.6.2019</w:t>
      </w:r>
      <w:r w:rsidR="00ED56D5">
        <w:rPr>
          <w:sz w:val="22"/>
        </w:rPr>
        <w:t>/</w:t>
      </w:r>
    </w:p>
    <w:p w:rsidR="00AD53C0" w:rsidRDefault="00ED56D5" w:rsidP="00AD53C0">
      <w:pPr>
        <w:pStyle w:val="Podtitul"/>
        <w:jc w:val="left"/>
        <w:rPr>
          <w:sz w:val="22"/>
        </w:rPr>
      </w:pPr>
      <w:r>
        <w:rPr>
          <w:sz w:val="22"/>
        </w:rPr>
        <w:t>Š</w:t>
      </w:r>
      <w:r w:rsidR="006645FF">
        <w:rPr>
          <w:sz w:val="22"/>
        </w:rPr>
        <w:t>kolení pořádan</w:t>
      </w:r>
      <w:r>
        <w:rPr>
          <w:sz w:val="22"/>
        </w:rPr>
        <w:t xml:space="preserve">á </w:t>
      </w:r>
      <w:r w:rsidR="005658AA">
        <w:rPr>
          <w:sz w:val="22"/>
        </w:rPr>
        <w:t>kanceláří předsedy</w:t>
      </w:r>
      <w:r w:rsidR="006645FF">
        <w:rPr>
          <w:sz w:val="22"/>
        </w:rPr>
        <w:t xml:space="preserve"> OSŽ</w:t>
      </w:r>
      <w:r>
        <w:rPr>
          <w:sz w:val="22"/>
        </w:rPr>
        <w:t xml:space="preserve"> </w:t>
      </w:r>
      <w:r w:rsidR="00D26A53">
        <w:rPr>
          <w:sz w:val="22"/>
        </w:rPr>
        <w:t xml:space="preserve">budou vypsána </w:t>
      </w:r>
      <w:r w:rsidR="008C70C6">
        <w:rPr>
          <w:sz w:val="22"/>
        </w:rPr>
        <w:t>na</w:t>
      </w:r>
      <w:r w:rsidR="00672896">
        <w:rPr>
          <w:sz w:val="22"/>
        </w:rPr>
        <w:t xml:space="preserve"> 1</w:t>
      </w:r>
      <w:r w:rsidR="000F4539">
        <w:rPr>
          <w:sz w:val="22"/>
        </w:rPr>
        <w:t>.</w:t>
      </w:r>
      <w:r w:rsidR="00672896">
        <w:rPr>
          <w:sz w:val="22"/>
        </w:rPr>
        <w:t xml:space="preserve"> a 2</w:t>
      </w:r>
      <w:r w:rsidR="000F4539">
        <w:rPr>
          <w:sz w:val="22"/>
        </w:rPr>
        <w:t>.</w:t>
      </w:r>
      <w:r w:rsidR="00B31A66">
        <w:rPr>
          <w:sz w:val="22"/>
        </w:rPr>
        <w:t xml:space="preserve"> </w:t>
      </w:r>
      <w:r w:rsidR="00D26A53">
        <w:rPr>
          <w:sz w:val="22"/>
        </w:rPr>
        <w:t>pololetí v</w:t>
      </w:r>
      <w:r w:rsidR="00214B8F">
        <w:rPr>
          <w:sz w:val="22"/>
        </w:rPr>
        <w:t> novém roce</w:t>
      </w:r>
      <w:r w:rsidR="002A163C">
        <w:rPr>
          <w:sz w:val="22"/>
        </w:rPr>
        <w:t xml:space="preserve"> </w:t>
      </w:r>
      <w:r w:rsidR="000F4539">
        <w:rPr>
          <w:sz w:val="22"/>
        </w:rPr>
        <w:t>v měsíci lednu</w:t>
      </w:r>
      <w:r w:rsidR="003A760F">
        <w:rPr>
          <w:sz w:val="22"/>
        </w:rPr>
        <w:t xml:space="preserve"> a září </w:t>
      </w:r>
      <w:r w:rsidR="002A163C">
        <w:rPr>
          <w:sz w:val="22"/>
        </w:rPr>
        <w:t>20</w:t>
      </w:r>
      <w:r w:rsidR="003A760F">
        <w:rPr>
          <w:sz w:val="22"/>
        </w:rPr>
        <w:t>20</w:t>
      </w:r>
      <w:r w:rsidR="00116BE9">
        <w:rPr>
          <w:sz w:val="22"/>
        </w:rPr>
        <w:t xml:space="preserve">. </w:t>
      </w:r>
      <w:r w:rsidR="00AD53C0">
        <w:rPr>
          <w:sz w:val="22"/>
        </w:rPr>
        <w:t xml:space="preserve">Témata a lektoři budou konkretizováni podle požadavků ZO OSŽ a reakci na změnu zákonů v ČR.  </w:t>
      </w:r>
    </w:p>
    <w:p w:rsidR="00B31A66" w:rsidRDefault="00B31A66">
      <w:pPr>
        <w:pStyle w:val="Podtitul"/>
        <w:jc w:val="left"/>
        <w:rPr>
          <w:sz w:val="22"/>
        </w:rPr>
      </w:pPr>
    </w:p>
    <w:p w:rsidR="00F45A20" w:rsidRDefault="00F45A20">
      <w:pPr>
        <w:pStyle w:val="Podtitul"/>
        <w:jc w:val="left"/>
        <w:rPr>
          <w:sz w:val="22"/>
        </w:rPr>
      </w:pPr>
      <w:r>
        <w:rPr>
          <w:sz w:val="22"/>
        </w:rPr>
        <w:t>Zpracoval</w:t>
      </w:r>
      <w:r w:rsidR="00B31A66">
        <w:rPr>
          <w:sz w:val="22"/>
        </w:rPr>
        <w:t xml:space="preserve"> a</w:t>
      </w:r>
      <w:r w:rsidR="00FF5C20">
        <w:rPr>
          <w:sz w:val="22"/>
        </w:rPr>
        <w:t xml:space="preserve"> předkládá</w:t>
      </w:r>
      <w:r w:rsidR="00B15FB9">
        <w:rPr>
          <w:sz w:val="22"/>
        </w:rPr>
        <w:t xml:space="preserve">: </w:t>
      </w:r>
      <w:r w:rsidR="00B31A66">
        <w:rPr>
          <w:sz w:val="22"/>
        </w:rPr>
        <w:t>Miroslav Novotný</w:t>
      </w:r>
      <w:r w:rsidR="00B15FB9">
        <w:rPr>
          <w:sz w:val="22"/>
        </w:rPr>
        <w:t>.</w:t>
      </w:r>
      <w:r>
        <w:rPr>
          <w:sz w:val="22"/>
        </w:rPr>
        <w:t xml:space="preserve">             </w:t>
      </w:r>
      <w:r w:rsidR="00B31A66">
        <w:rPr>
          <w:sz w:val="22"/>
        </w:rPr>
        <w:t xml:space="preserve">     </w:t>
      </w:r>
      <w:r>
        <w:rPr>
          <w:sz w:val="22"/>
        </w:rPr>
        <w:t xml:space="preserve"> Telefon: </w:t>
      </w:r>
      <w:r w:rsidR="00C00CEE">
        <w:rPr>
          <w:sz w:val="22"/>
        </w:rPr>
        <w:t>972241986</w:t>
      </w:r>
      <w:r w:rsidR="003D427C">
        <w:rPr>
          <w:sz w:val="22"/>
        </w:rPr>
        <w:t xml:space="preserve"> Mobil:   </w:t>
      </w:r>
      <w:r w:rsidR="00B31A66">
        <w:rPr>
          <w:sz w:val="22"/>
        </w:rPr>
        <w:t>737575000</w:t>
      </w:r>
    </w:p>
    <w:p w:rsidR="00ED56D5" w:rsidRDefault="00F45A20" w:rsidP="003D427C">
      <w:pPr>
        <w:pStyle w:val="Podtitul"/>
        <w:jc w:val="left"/>
        <w:rPr>
          <w:sz w:val="22"/>
        </w:rPr>
      </w:pPr>
      <w:r>
        <w:rPr>
          <w:sz w:val="22"/>
        </w:rPr>
        <w:t xml:space="preserve">                   </w:t>
      </w:r>
      <w:r w:rsidR="004D0716">
        <w:rPr>
          <w:sz w:val="22"/>
        </w:rPr>
        <w:t xml:space="preserve">                   </w:t>
      </w:r>
      <w:r w:rsidR="00B15FB9">
        <w:rPr>
          <w:sz w:val="22"/>
        </w:rPr>
        <w:t xml:space="preserve"> </w:t>
      </w:r>
      <w:proofErr w:type="gramStart"/>
      <w:r w:rsidR="00B31A66">
        <w:rPr>
          <w:sz w:val="22"/>
        </w:rPr>
        <w:t xml:space="preserve">místopředseda </w:t>
      </w:r>
      <w:r w:rsidR="00672775">
        <w:rPr>
          <w:sz w:val="22"/>
        </w:rPr>
        <w:t xml:space="preserve"> </w:t>
      </w:r>
      <w:proofErr w:type="spellStart"/>
      <w:r w:rsidR="00672775">
        <w:rPr>
          <w:sz w:val="22"/>
        </w:rPr>
        <w:t>NeRV</w:t>
      </w:r>
      <w:proofErr w:type="spellEnd"/>
      <w:proofErr w:type="gramEnd"/>
    </w:p>
    <w:p w:rsidR="003D427C" w:rsidRDefault="00672775" w:rsidP="003D427C">
      <w:pPr>
        <w:pStyle w:val="Podtitul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</w:t>
      </w:r>
      <w:r w:rsidR="003D427C">
        <w:rPr>
          <w:sz w:val="22"/>
        </w:rPr>
        <w:t>É-mail:</w:t>
      </w:r>
      <w:r>
        <w:rPr>
          <w:sz w:val="22"/>
        </w:rPr>
        <w:t xml:space="preserve"> </w:t>
      </w:r>
      <w:hyperlink r:id="rId7" w:history="1">
        <w:r w:rsidR="00F24E1F" w:rsidRPr="000C519B">
          <w:rPr>
            <w:rStyle w:val="Hypertextovodkaz"/>
            <w:sz w:val="22"/>
          </w:rPr>
          <w:t>miroslav.novotny@osz.org</w:t>
        </w:r>
      </w:hyperlink>
    </w:p>
    <w:p w:rsidR="00F24E1F" w:rsidRPr="00892D50" w:rsidRDefault="00F24E1F" w:rsidP="003D427C">
      <w:pPr>
        <w:pStyle w:val="Podtitul"/>
        <w:jc w:val="left"/>
        <w:rPr>
          <w:color w:val="00B0F0"/>
          <w:sz w:val="22"/>
          <w:szCs w:val="22"/>
        </w:rPr>
      </w:pPr>
    </w:p>
    <w:p w:rsidR="00672775" w:rsidRDefault="00672775">
      <w:pPr>
        <w:pStyle w:val="Podtitul"/>
        <w:jc w:val="left"/>
        <w:rPr>
          <w:sz w:val="22"/>
        </w:rPr>
      </w:pPr>
    </w:p>
    <w:p w:rsidR="00F45A20" w:rsidRPr="00877622" w:rsidRDefault="00F45A20">
      <w:pPr>
        <w:pStyle w:val="Podtitul"/>
        <w:jc w:val="left"/>
        <w:rPr>
          <w:b/>
          <w:i/>
          <w:sz w:val="22"/>
        </w:rPr>
      </w:pPr>
      <w:r w:rsidRPr="00877622">
        <w:rPr>
          <w:b/>
          <w:i/>
          <w:sz w:val="22"/>
        </w:rPr>
        <w:t xml:space="preserve"> </w:t>
      </w:r>
      <w:r w:rsidR="00672775" w:rsidRPr="00877622">
        <w:rPr>
          <w:b/>
          <w:i/>
          <w:sz w:val="22"/>
        </w:rPr>
        <w:t>V Praze dne</w:t>
      </w:r>
      <w:r w:rsidR="000C6624">
        <w:rPr>
          <w:b/>
          <w:i/>
          <w:sz w:val="22"/>
        </w:rPr>
        <w:t xml:space="preserve"> 2</w:t>
      </w:r>
      <w:r w:rsidR="00672896">
        <w:rPr>
          <w:b/>
          <w:i/>
          <w:sz w:val="22"/>
        </w:rPr>
        <w:t>6</w:t>
      </w:r>
      <w:r w:rsidR="009A284B">
        <w:rPr>
          <w:b/>
          <w:i/>
          <w:sz w:val="22"/>
        </w:rPr>
        <w:t>.</w:t>
      </w:r>
      <w:r w:rsidR="000F4539">
        <w:rPr>
          <w:b/>
          <w:i/>
          <w:sz w:val="22"/>
        </w:rPr>
        <w:t xml:space="preserve"> </w:t>
      </w:r>
      <w:r w:rsidR="009A284B">
        <w:rPr>
          <w:b/>
          <w:i/>
          <w:sz w:val="22"/>
        </w:rPr>
        <w:t>11.</w:t>
      </w:r>
      <w:r w:rsidR="000F4539">
        <w:rPr>
          <w:b/>
          <w:i/>
          <w:sz w:val="22"/>
        </w:rPr>
        <w:t xml:space="preserve"> </w:t>
      </w:r>
      <w:r w:rsidR="009A284B">
        <w:rPr>
          <w:b/>
          <w:i/>
          <w:sz w:val="22"/>
        </w:rPr>
        <w:t>201</w:t>
      </w:r>
      <w:bookmarkStart w:id="0" w:name="_GoBack"/>
      <w:bookmarkEnd w:id="0"/>
      <w:r w:rsidR="00672896">
        <w:rPr>
          <w:b/>
          <w:i/>
          <w:sz w:val="22"/>
        </w:rPr>
        <w:t>9</w:t>
      </w:r>
    </w:p>
    <w:sectPr w:rsidR="00F45A20" w:rsidRPr="00877622" w:rsidSect="00FE0BE3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4C" w:rsidRDefault="00C2484C">
      <w:r>
        <w:separator/>
      </w:r>
    </w:p>
  </w:endnote>
  <w:endnote w:type="continuationSeparator" w:id="0">
    <w:p w:rsidR="00C2484C" w:rsidRDefault="00C2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4C" w:rsidRDefault="00C2484C">
      <w:r>
        <w:separator/>
      </w:r>
    </w:p>
  </w:footnote>
  <w:footnote w:type="continuationSeparator" w:id="0">
    <w:p w:rsidR="00C2484C" w:rsidRDefault="00C24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65E"/>
    <w:rsid w:val="000124C4"/>
    <w:rsid w:val="00033A4B"/>
    <w:rsid w:val="00042441"/>
    <w:rsid w:val="00084AD3"/>
    <w:rsid w:val="000B5367"/>
    <w:rsid w:val="000B6B32"/>
    <w:rsid w:val="000C6624"/>
    <w:rsid w:val="000D7F13"/>
    <w:rsid w:val="000E256E"/>
    <w:rsid w:val="000E7B26"/>
    <w:rsid w:val="000F3AAE"/>
    <w:rsid w:val="000F4539"/>
    <w:rsid w:val="00116BE9"/>
    <w:rsid w:val="00157F3D"/>
    <w:rsid w:val="00180CB3"/>
    <w:rsid w:val="001842B0"/>
    <w:rsid w:val="001854E9"/>
    <w:rsid w:val="001A56AF"/>
    <w:rsid w:val="001E2BEA"/>
    <w:rsid w:val="00214B8F"/>
    <w:rsid w:val="00217D2F"/>
    <w:rsid w:val="002373B4"/>
    <w:rsid w:val="00245F49"/>
    <w:rsid w:val="00262ACF"/>
    <w:rsid w:val="00272E23"/>
    <w:rsid w:val="002A163C"/>
    <w:rsid w:val="002B665D"/>
    <w:rsid w:val="00320718"/>
    <w:rsid w:val="00355129"/>
    <w:rsid w:val="00376CF2"/>
    <w:rsid w:val="00386879"/>
    <w:rsid w:val="003A2190"/>
    <w:rsid w:val="003A760F"/>
    <w:rsid w:val="003B0FD5"/>
    <w:rsid w:val="003B1084"/>
    <w:rsid w:val="003D427C"/>
    <w:rsid w:val="00406490"/>
    <w:rsid w:val="00410030"/>
    <w:rsid w:val="00442F4D"/>
    <w:rsid w:val="00451C5A"/>
    <w:rsid w:val="004538B9"/>
    <w:rsid w:val="004540A4"/>
    <w:rsid w:val="004801C5"/>
    <w:rsid w:val="00490907"/>
    <w:rsid w:val="004B24BA"/>
    <w:rsid w:val="004D0716"/>
    <w:rsid w:val="004D6E39"/>
    <w:rsid w:val="004E5ABC"/>
    <w:rsid w:val="00524341"/>
    <w:rsid w:val="00537662"/>
    <w:rsid w:val="005658AA"/>
    <w:rsid w:val="0058161B"/>
    <w:rsid w:val="00591E1A"/>
    <w:rsid w:val="005A644F"/>
    <w:rsid w:val="005D1957"/>
    <w:rsid w:val="005E739D"/>
    <w:rsid w:val="00605D67"/>
    <w:rsid w:val="006256A9"/>
    <w:rsid w:val="0062664F"/>
    <w:rsid w:val="0066268D"/>
    <w:rsid w:val="006645FF"/>
    <w:rsid w:val="00672775"/>
    <w:rsid w:val="00672896"/>
    <w:rsid w:val="00675951"/>
    <w:rsid w:val="006801B7"/>
    <w:rsid w:val="006823A2"/>
    <w:rsid w:val="006C743B"/>
    <w:rsid w:val="007139B9"/>
    <w:rsid w:val="007161D7"/>
    <w:rsid w:val="00742671"/>
    <w:rsid w:val="007653ED"/>
    <w:rsid w:val="00770DDE"/>
    <w:rsid w:val="00777B0B"/>
    <w:rsid w:val="00795F08"/>
    <w:rsid w:val="007963CD"/>
    <w:rsid w:val="007A0D8C"/>
    <w:rsid w:val="007A706F"/>
    <w:rsid w:val="007E28B4"/>
    <w:rsid w:val="00835FB1"/>
    <w:rsid w:val="008669EB"/>
    <w:rsid w:val="00867945"/>
    <w:rsid w:val="00877622"/>
    <w:rsid w:val="0088750E"/>
    <w:rsid w:val="00892D50"/>
    <w:rsid w:val="008C70C6"/>
    <w:rsid w:val="008E2DDD"/>
    <w:rsid w:val="008E4162"/>
    <w:rsid w:val="008E6A60"/>
    <w:rsid w:val="00964946"/>
    <w:rsid w:val="009A284B"/>
    <w:rsid w:val="00A42721"/>
    <w:rsid w:val="00A50D0B"/>
    <w:rsid w:val="00A53F2B"/>
    <w:rsid w:val="00AD53C0"/>
    <w:rsid w:val="00AF4786"/>
    <w:rsid w:val="00B15FB9"/>
    <w:rsid w:val="00B1771F"/>
    <w:rsid w:val="00B31A66"/>
    <w:rsid w:val="00B441BE"/>
    <w:rsid w:val="00B705D1"/>
    <w:rsid w:val="00B7693F"/>
    <w:rsid w:val="00B76FB0"/>
    <w:rsid w:val="00BC11A9"/>
    <w:rsid w:val="00BC5008"/>
    <w:rsid w:val="00C00CEE"/>
    <w:rsid w:val="00C16C85"/>
    <w:rsid w:val="00C2484C"/>
    <w:rsid w:val="00C62D6B"/>
    <w:rsid w:val="00D20D9C"/>
    <w:rsid w:val="00D26A53"/>
    <w:rsid w:val="00D4034A"/>
    <w:rsid w:val="00D7707A"/>
    <w:rsid w:val="00D813DE"/>
    <w:rsid w:val="00DB077F"/>
    <w:rsid w:val="00DD7BEE"/>
    <w:rsid w:val="00DE365E"/>
    <w:rsid w:val="00E33885"/>
    <w:rsid w:val="00E36350"/>
    <w:rsid w:val="00E42092"/>
    <w:rsid w:val="00E97D89"/>
    <w:rsid w:val="00EA33D5"/>
    <w:rsid w:val="00EC13AF"/>
    <w:rsid w:val="00ED56D5"/>
    <w:rsid w:val="00EE3D8F"/>
    <w:rsid w:val="00F24E1F"/>
    <w:rsid w:val="00F3231A"/>
    <w:rsid w:val="00F37D8C"/>
    <w:rsid w:val="00F45A20"/>
    <w:rsid w:val="00F977CA"/>
    <w:rsid w:val="00FA3678"/>
    <w:rsid w:val="00FE0BE3"/>
    <w:rsid w:val="00FE4DD2"/>
    <w:rsid w:val="00FF22EB"/>
    <w:rsid w:val="00FF249D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B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E0BE3"/>
    <w:pPr>
      <w:jc w:val="center"/>
    </w:pPr>
    <w:rPr>
      <w:b/>
      <w:sz w:val="32"/>
    </w:rPr>
  </w:style>
  <w:style w:type="paragraph" w:styleId="Podtitul">
    <w:name w:val="Subtitle"/>
    <w:basedOn w:val="Normln"/>
    <w:qFormat/>
    <w:rsid w:val="00FE0BE3"/>
    <w:pPr>
      <w:jc w:val="center"/>
    </w:pPr>
    <w:rPr>
      <w:sz w:val="24"/>
    </w:rPr>
  </w:style>
  <w:style w:type="paragraph" w:customStyle="1" w:styleId="Autor">
    <w:name w:val="Autor"/>
    <w:basedOn w:val="Normln"/>
    <w:rsid w:val="00FE0BE3"/>
    <w:pPr>
      <w:ind w:left="5103"/>
      <w:jc w:val="center"/>
    </w:pPr>
    <w:rPr>
      <w:b/>
      <w:sz w:val="22"/>
    </w:rPr>
  </w:style>
  <w:style w:type="paragraph" w:customStyle="1" w:styleId="Vc">
    <w:name w:val="Věc"/>
    <w:basedOn w:val="Normln"/>
    <w:next w:val="Normln"/>
    <w:rsid w:val="00FE0BE3"/>
    <w:pPr>
      <w:spacing w:before="360"/>
      <w:ind w:left="567"/>
    </w:pPr>
    <w:rPr>
      <w:b/>
    </w:rPr>
  </w:style>
  <w:style w:type="paragraph" w:customStyle="1" w:styleId="Znaka">
    <w:name w:val="Značka"/>
    <w:basedOn w:val="Normln"/>
    <w:rsid w:val="00FE0BE3"/>
    <w:pPr>
      <w:tabs>
        <w:tab w:val="left" w:pos="2835"/>
        <w:tab w:val="left" w:pos="5670"/>
        <w:tab w:val="left" w:pos="8505"/>
      </w:tabs>
    </w:pPr>
  </w:style>
  <w:style w:type="paragraph" w:customStyle="1" w:styleId="Adresa">
    <w:name w:val="Adresa"/>
    <w:basedOn w:val="Normln"/>
    <w:rsid w:val="00FE0BE3"/>
    <w:pPr>
      <w:ind w:left="5301"/>
    </w:pPr>
  </w:style>
  <w:style w:type="paragraph" w:customStyle="1" w:styleId="Adresa-osoba">
    <w:name w:val="Adresa - osoba"/>
    <w:basedOn w:val="Adresa"/>
    <w:rsid w:val="00FE0BE3"/>
    <w:rPr>
      <w:b/>
    </w:rPr>
  </w:style>
  <w:style w:type="paragraph" w:customStyle="1" w:styleId="Adresa-subjekt">
    <w:name w:val="Adresa - subjekt"/>
    <w:basedOn w:val="Adresa"/>
    <w:next w:val="Adresa"/>
    <w:rsid w:val="00FE0BE3"/>
    <w:rPr>
      <w:b/>
      <w:sz w:val="22"/>
    </w:rPr>
  </w:style>
  <w:style w:type="paragraph" w:customStyle="1" w:styleId="Hlava">
    <w:name w:val="Hlava"/>
    <w:basedOn w:val="Normln"/>
    <w:next w:val="Normln"/>
    <w:rsid w:val="00FE0BE3"/>
    <w:rPr>
      <w:u w:val="thick"/>
    </w:rPr>
  </w:style>
  <w:style w:type="paragraph" w:customStyle="1" w:styleId="AdresaH">
    <w:name w:val="AdresaH"/>
    <w:basedOn w:val="Normln"/>
    <w:next w:val="Hlava"/>
    <w:rsid w:val="00FE0BE3"/>
    <w:pPr>
      <w:spacing w:before="120"/>
      <w:ind w:left="5301"/>
    </w:pPr>
  </w:style>
  <w:style w:type="paragraph" w:customStyle="1" w:styleId="sted">
    <w:name w:val="Ústředí"/>
    <w:basedOn w:val="AdresaH"/>
    <w:next w:val="AdresaH"/>
    <w:rsid w:val="00FE0BE3"/>
    <w:pPr>
      <w:spacing w:before="240"/>
    </w:pPr>
    <w:rPr>
      <w:sz w:val="28"/>
    </w:rPr>
  </w:style>
  <w:style w:type="paragraph" w:customStyle="1" w:styleId="OS">
    <w:name w:val="OSŽ"/>
    <w:basedOn w:val="sted"/>
    <w:next w:val="sted"/>
    <w:rsid w:val="00FE0BE3"/>
    <w:pPr>
      <w:spacing w:before="0" w:after="120"/>
      <w:ind w:left="2948"/>
      <w:jc w:val="center"/>
    </w:pPr>
    <w:rPr>
      <w:b/>
      <w:sz w:val="32"/>
    </w:rPr>
  </w:style>
  <w:style w:type="character" w:styleId="Hypertextovodkaz">
    <w:name w:val="Hyperlink"/>
    <w:basedOn w:val="Standardnpsmoodstavce"/>
    <w:rsid w:val="003D4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B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E0BE3"/>
    <w:pPr>
      <w:jc w:val="center"/>
    </w:pPr>
    <w:rPr>
      <w:b/>
      <w:sz w:val="32"/>
    </w:rPr>
  </w:style>
  <w:style w:type="paragraph" w:styleId="Podtitul">
    <w:name w:val="Subtitle"/>
    <w:basedOn w:val="Normln"/>
    <w:qFormat/>
    <w:rsid w:val="00FE0BE3"/>
    <w:pPr>
      <w:jc w:val="center"/>
    </w:pPr>
    <w:rPr>
      <w:sz w:val="24"/>
    </w:rPr>
  </w:style>
  <w:style w:type="paragraph" w:customStyle="1" w:styleId="Autor">
    <w:name w:val="Autor"/>
    <w:basedOn w:val="Normln"/>
    <w:rsid w:val="00FE0BE3"/>
    <w:pPr>
      <w:ind w:left="5103"/>
      <w:jc w:val="center"/>
    </w:pPr>
    <w:rPr>
      <w:b/>
      <w:sz w:val="22"/>
    </w:rPr>
  </w:style>
  <w:style w:type="paragraph" w:customStyle="1" w:styleId="Vc">
    <w:name w:val="Věc"/>
    <w:basedOn w:val="Normln"/>
    <w:next w:val="Normln"/>
    <w:rsid w:val="00FE0BE3"/>
    <w:pPr>
      <w:spacing w:before="360"/>
      <w:ind w:left="567"/>
    </w:pPr>
    <w:rPr>
      <w:b/>
    </w:rPr>
  </w:style>
  <w:style w:type="paragraph" w:customStyle="1" w:styleId="Znaka">
    <w:name w:val="Značka"/>
    <w:basedOn w:val="Normln"/>
    <w:rsid w:val="00FE0BE3"/>
    <w:pPr>
      <w:tabs>
        <w:tab w:val="left" w:pos="2835"/>
        <w:tab w:val="left" w:pos="5670"/>
        <w:tab w:val="left" w:pos="8505"/>
      </w:tabs>
    </w:pPr>
  </w:style>
  <w:style w:type="paragraph" w:customStyle="1" w:styleId="Adresa">
    <w:name w:val="Adresa"/>
    <w:basedOn w:val="Normln"/>
    <w:rsid w:val="00FE0BE3"/>
    <w:pPr>
      <w:ind w:left="5301"/>
    </w:pPr>
  </w:style>
  <w:style w:type="paragraph" w:customStyle="1" w:styleId="Adresa-osoba">
    <w:name w:val="Adresa - osoba"/>
    <w:basedOn w:val="Adresa"/>
    <w:rsid w:val="00FE0BE3"/>
    <w:rPr>
      <w:b/>
    </w:rPr>
  </w:style>
  <w:style w:type="paragraph" w:customStyle="1" w:styleId="Adresa-subjekt">
    <w:name w:val="Adresa - subjekt"/>
    <w:basedOn w:val="Adresa"/>
    <w:next w:val="Adresa"/>
    <w:rsid w:val="00FE0BE3"/>
    <w:rPr>
      <w:b/>
      <w:sz w:val="22"/>
    </w:rPr>
  </w:style>
  <w:style w:type="paragraph" w:customStyle="1" w:styleId="Hlava">
    <w:name w:val="Hlava"/>
    <w:basedOn w:val="Normln"/>
    <w:next w:val="Normln"/>
    <w:rsid w:val="00FE0BE3"/>
    <w:rPr>
      <w:u w:val="thick"/>
    </w:rPr>
  </w:style>
  <w:style w:type="paragraph" w:customStyle="1" w:styleId="AdresaH">
    <w:name w:val="AdresaH"/>
    <w:basedOn w:val="Normln"/>
    <w:next w:val="Hlava"/>
    <w:rsid w:val="00FE0BE3"/>
    <w:pPr>
      <w:spacing w:before="120"/>
      <w:ind w:left="5301"/>
    </w:pPr>
  </w:style>
  <w:style w:type="paragraph" w:customStyle="1" w:styleId="sted">
    <w:name w:val="Ústředí"/>
    <w:basedOn w:val="AdresaH"/>
    <w:next w:val="AdresaH"/>
    <w:rsid w:val="00FE0BE3"/>
    <w:pPr>
      <w:spacing w:before="240"/>
    </w:pPr>
    <w:rPr>
      <w:sz w:val="28"/>
    </w:rPr>
  </w:style>
  <w:style w:type="paragraph" w:customStyle="1" w:styleId="OS">
    <w:name w:val="OSŽ"/>
    <w:basedOn w:val="sted"/>
    <w:next w:val="sted"/>
    <w:rsid w:val="00FE0BE3"/>
    <w:pPr>
      <w:spacing w:before="0" w:after="120"/>
      <w:ind w:left="2948"/>
      <w:jc w:val="center"/>
    </w:pPr>
    <w:rPr>
      <w:b/>
      <w:sz w:val="32"/>
    </w:rPr>
  </w:style>
  <w:style w:type="character" w:styleId="Hypertextovodkaz">
    <w:name w:val="Hyperlink"/>
    <w:basedOn w:val="Standardnpsmoodstavce"/>
    <w:rsid w:val="003D4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oslav.novotny@osz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&#253;\Desktop\Term&#237;nov&#233;%20kalend&#225;&#345;e\Term&#237;nov&#253;%20kalend&#225;&#345;%20201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Termínový kalendář 2011</Template>
  <TotalTime>31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Odborové sdružení železničářů</vt:lpstr>
    </vt:vector>
  </TitlesOfParts>
  <Company>Odborové sdružení železničářů</Company>
  <LinksUpToDate>false</LinksUpToDate>
  <CharactersWithSpaces>1681</CharactersWithSpaces>
  <SharedDoc>false</SharedDoc>
  <HLinks>
    <vt:vector size="6" baseType="variant"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mailto:miroslav.N@seznam.cz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Odborové sdružení železničářů</dc:title>
  <dc:creator>Novotný</dc:creator>
  <cp:lastModifiedBy>Novotný</cp:lastModifiedBy>
  <cp:revision>7</cp:revision>
  <cp:lastPrinted>2016-11-09T09:59:00Z</cp:lastPrinted>
  <dcterms:created xsi:type="dcterms:W3CDTF">2019-10-14T10:26:00Z</dcterms:created>
  <dcterms:modified xsi:type="dcterms:W3CDTF">2019-12-02T10:21:00Z</dcterms:modified>
</cp:coreProperties>
</file>