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C0" w:rsidRPr="00DF620A" w:rsidRDefault="00346DC0">
      <w:pPr>
        <w:rPr>
          <w:sz w:val="16"/>
          <w:szCs w:val="16"/>
        </w:rPr>
      </w:pPr>
      <w:bookmarkStart w:id="0" w:name="_GoBack"/>
      <w:bookmarkEnd w:id="0"/>
    </w:p>
    <w:p w:rsidR="00DF620A" w:rsidRDefault="00DF620A" w:rsidP="00DF620A">
      <w:pPr>
        <w:pStyle w:val="Nadpis3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4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DF620A" w:rsidTr="00253A66">
        <w:trPr>
          <w:trHeight w:val="2622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F620A" w:rsidRPr="00DF620A" w:rsidRDefault="00DF620A" w:rsidP="00D21EB6">
            <w:pPr>
              <w:tabs>
                <w:tab w:val="left" w:pos="214"/>
              </w:tabs>
              <w:ind w:left="213"/>
              <w:rPr>
                <w:b/>
                <w:sz w:val="16"/>
                <w:szCs w:val="16"/>
              </w:rPr>
            </w:pPr>
          </w:p>
          <w:p w:rsidR="00DF620A" w:rsidRPr="00012282" w:rsidRDefault="00576C12" w:rsidP="00576C12">
            <w:pPr>
              <w:tabs>
                <w:tab w:val="left" w:pos="214"/>
              </w:tabs>
              <w:ind w:left="213"/>
              <w:rPr>
                <w:b/>
              </w:rPr>
            </w:pPr>
            <w:r w:rsidRPr="00012282">
              <w:rPr>
                <w:b/>
              </w:rPr>
              <w:t>Správa železniční dopravní cesty, s.</w:t>
            </w:r>
            <w:r w:rsidR="00E31ED0" w:rsidRPr="00012282">
              <w:rPr>
                <w:b/>
              </w:rPr>
              <w:t xml:space="preserve"> </w:t>
            </w:r>
            <w:r w:rsidRPr="00012282">
              <w:rPr>
                <w:b/>
              </w:rPr>
              <w:t>o.</w:t>
            </w:r>
            <w:r w:rsidR="00DF620A" w:rsidRPr="00012282">
              <w:rPr>
                <w:b/>
              </w:rPr>
              <w:t xml:space="preserve"> </w:t>
            </w:r>
          </w:p>
          <w:p w:rsidR="00E31ED0" w:rsidRPr="00012282" w:rsidRDefault="00E31ED0" w:rsidP="00576C12">
            <w:pPr>
              <w:tabs>
                <w:tab w:val="left" w:pos="214"/>
              </w:tabs>
              <w:ind w:left="213"/>
              <w:rPr>
                <w:b/>
              </w:rPr>
            </w:pPr>
            <w:r w:rsidRPr="00012282">
              <w:rPr>
                <w:b/>
              </w:rPr>
              <w:t>ČD, a. s.</w:t>
            </w:r>
          </w:p>
          <w:p w:rsidR="00DF620A" w:rsidRPr="00DF620A" w:rsidRDefault="003A772C" w:rsidP="00253A66">
            <w:pPr>
              <w:tabs>
                <w:tab w:val="left" w:pos="214"/>
              </w:tabs>
              <w:ind w:left="213"/>
              <w:rPr>
                <w:b/>
                <w:sz w:val="8"/>
                <w:szCs w:val="8"/>
              </w:rPr>
            </w:pPr>
            <w:r w:rsidRPr="000122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6EA94BFE" wp14:editId="6FD52EC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233680</wp:posOffset>
                      </wp:positionV>
                      <wp:extent cx="2366645" cy="952500"/>
                      <wp:effectExtent l="0" t="0" r="0" b="4445"/>
                      <wp:wrapSquare wrapText="bothSides"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EC0" w:rsidRDefault="00917EC0">
                                  <w:r>
                                    <w:t>Název org. složky zaměstnavatele</w:t>
                                  </w:r>
                                </w:p>
                                <w:p w:rsidR="00917EC0" w:rsidRDefault="00917EC0">
                                  <w:r>
                                    <w:t>Funkce</w:t>
                                  </w:r>
                                </w:p>
                                <w:p w:rsidR="00917EC0" w:rsidRPr="00917EC0" w:rsidRDefault="00917EC0">
                                  <w:pPr>
                                    <w:rPr>
                                      <w:b/>
                                    </w:rPr>
                                  </w:pPr>
                                  <w:r w:rsidRPr="00917EC0">
                                    <w:rPr>
                                      <w:b/>
                                    </w:rPr>
                                    <w:t xml:space="preserve">Jméno </w:t>
                                  </w:r>
                                  <w:r w:rsidR="001E5F3E">
                                    <w:rPr>
                                      <w:b/>
                                    </w:rPr>
                                    <w:t xml:space="preserve">a </w:t>
                                  </w:r>
                                  <w:r w:rsidRPr="00917EC0">
                                    <w:rPr>
                                      <w:b/>
                                    </w:rPr>
                                    <w:t>příjmení</w:t>
                                  </w:r>
                                </w:p>
                                <w:p w:rsidR="00917EC0" w:rsidRDefault="00917EC0">
                                  <w:r>
                                    <w:t>Adresa</w:t>
                                  </w:r>
                                </w:p>
                                <w:p w:rsidR="00253A66" w:rsidRDefault="00253A66">
                                  <w:r>
                                    <w:t>Město</w:t>
                                  </w:r>
                                </w:p>
                                <w:p w:rsidR="00253A66" w:rsidRDefault="00253A66"/>
                                <w:p w:rsidR="00253A66" w:rsidRDefault="00253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A94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2.9pt;margin-top:18.4pt;width:186.35pt;height: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" stroked="f">
                      <v:textbox>
                        <w:txbxContent>
                          <w:p w:rsidR="00917EC0" w:rsidRDefault="00917EC0">
                            <w:r>
                              <w:t xml:space="preserve">Název </w:t>
                            </w:r>
                            <w:proofErr w:type="spellStart"/>
                            <w:r>
                              <w:t>org</w:t>
                            </w:r>
                            <w:proofErr w:type="spellEnd"/>
                            <w:r>
                              <w:t>. složky zaměstnavatele</w:t>
                            </w:r>
                          </w:p>
                          <w:p w:rsidR="00917EC0" w:rsidRDefault="00917EC0">
                            <w:r>
                              <w:t>Funkce</w:t>
                            </w:r>
                          </w:p>
                          <w:p w:rsidR="00917EC0" w:rsidRPr="00917EC0" w:rsidRDefault="00917EC0">
                            <w:pPr>
                              <w:rPr>
                                <w:b/>
                              </w:rPr>
                            </w:pPr>
                            <w:r w:rsidRPr="00917EC0">
                              <w:rPr>
                                <w:b/>
                              </w:rPr>
                              <w:t xml:space="preserve">Jméno </w:t>
                            </w:r>
                            <w:r w:rsidR="001E5F3E">
                              <w:rPr>
                                <w:b/>
                              </w:rPr>
                              <w:t xml:space="preserve">a </w:t>
                            </w:r>
                            <w:r w:rsidRPr="00917EC0">
                              <w:rPr>
                                <w:b/>
                              </w:rPr>
                              <w:t>příjmení</w:t>
                            </w:r>
                          </w:p>
                          <w:p w:rsidR="00917EC0" w:rsidRDefault="00917EC0">
                            <w:r>
                              <w:t>Adresa</w:t>
                            </w:r>
                          </w:p>
                          <w:p w:rsidR="00253A66" w:rsidRDefault="00253A66">
                            <w:r>
                              <w:t>Město</w:t>
                            </w:r>
                          </w:p>
                          <w:p w:rsidR="00253A66" w:rsidRDefault="00253A66"/>
                          <w:p w:rsidR="00253A66" w:rsidRDefault="00253A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1ED0" w:rsidRPr="00012282">
              <w:rPr>
                <w:b/>
              </w:rPr>
              <w:t>ČD Cargo, a. s.</w:t>
            </w:r>
          </w:p>
        </w:tc>
      </w:tr>
    </w:tbl>
    <w:p w:rsidR="00DF620A" w:rsidRDefault="00DF620A" w:rsidP="00DF620A">
      <w:pPr>
        <w:rPr>
          <w:b/>
          <w:sz w:val="22"/>
          <w:szCs w:val="22"/>
        </w:rPr>
      </w:pPr>
    </w:p>
    <w:p w:rsidR="009F032A" w:rsidRDefault="009F032A" w:rsidP="00DF620A">
      <w:pPr>
        <w:rPr>
          <w:b/>
          <w:sz w:val="22"/>
          <w:szCs w:val="22"/>
        </w:rPr>
      </w:pPr>
    </w:p>
    <w:p w:rsidR="00576C12" w:rsidRDefault="003A772C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151130</wp:posOffset>
                </wp:positionV>
                <wp:extent cx="1334770" cy="226695"/>
                <wp:effectExtent l="0" t="0" r="3175" b="3175"/>
                <wp:wrapTight wrapText="bothSides">
                  <wp:wrapPolygon edited="0">
                    <wp:start x="-123" y="0"/>
                    <wp:lineTo x="-123" y="20813"/>
                    <wp:lineTo x="21600" y="20813"/>
                    <wp:lineTo x="21600" y="0"/>
                    <wp:lineTo x="-123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F3E" w:rsidRPr="004A2313" w:rsidRDefault="001E5F3E" w:rsidP="001E5F3E">
                            <w:pPr>
                              <w:rPr>
                                <w:b/>
                              </w:rPr>
                            </w:pPr>
                            <w:r w:rsidRPr="004A2313">
                              <w:rPr>
                                <w:b/>
                              </w:rPr>
                              <w:t>Jméno a příjmení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2.65pt;margin-top:11.9pt;width:105.1pt;height:17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" stroked="f">
                <v:textbox inset=",0,,0">
                  <w:txbxContent>
                    <w:p w:rsidR="001E5F3E" w:rsidRPr="004A2313" w:rsidRDefault="001E5F3E" w:rsidP="001E5F3E">
                      <w:pPr>
                        <w:rPr>
                          <w:b/>
                        </w:rPr>
                      </w:pPr>
                      <w:r w:rsidRPr="004A2313">
                        <w:rPr>
                          <w:b/>
                        </w:rPr>
                        <w:t>Jméno a příjmení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6C12" w:rsidRPr="004A2313" w:rsidRDefault="003A772C" w:rsidP="001E5F3E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234950</wp:posOffset>
                </wp:positionV>
                <wp:extent cx="979170" cy="213360"/>
                <wp:effectExtent l="635" t="0" r="1270" b="0"/>
                <wp:wrapTight wrapText="bothSides">
                  <wp:wrapPolygon edited="0">
                    <wp:start x="-126" y="0"/>
                    <wp:lineTo x="-126" y="20829"/>
                    <wp:lineTo x="21600" y="20829"/>
                    <wp:lineTo x="21600" y="0"/>
                    <wp:lineTo x="-126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48" w:rsidRPr="004E6E1B" w:rsidRDefault="002A3F1B">
                            <w:proofErr w:type="spellStart"/>
                            <w:r>
                              <w:t>x</w:t>
                            </w:r>
                            <w:r w:rsidR="004E6E1B" w:rsidRPr="004E6E1B">
                              <w:t>xx</w:t>
                            </w:r>
                            <w:proofErr w:type="spellEnd"/>
                            <w:r w:rsidR="004E6E1B" w:rsidRPr="004E6E1B">
                              <w:t xml:space="preserve"> </w:t>
                            </w:r>
                            <w:proofErr w:type="spellStart"/>
                            <w:r w:rsidR="004E6E1B" w:rsidRPr="004E6E1B">
                              <w:t>xxx</w:t>
                            </w:r>
                            <w:proofErr w:type="spellEnd"/>
                            <w:r w:rsidR="004E6E1B" w:rsidRPr="004E6E1B">
                              <w:t xml:space="preserve"> </w:t>
                            </w:r>
                            <w:proofErr w:type="spellStart"/>
                            <w:r w:rsidR="004E6E1B" w:rsidRPr="004E6E1B"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2.3pt;margin-top:18.5pt;width:77.1pt;height:16.8pt;z-index:-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" stroked="f">
                <v:textbox inset=",0,,0">
                  <w:txbxContent>
                    <w:p w:rsidR="00643C48" w:rsidRPr="004E6E1B" w:rsidRDefault="002A3F1B">
                      <w:proofErr w:type="spellStart"/>
                      <w:r>
                        <w:t>x</w:t>
                      </w:r>
                      <w:r w:rsidR="004E6E1B" w:rsidRPr="004E6E1B">
                        <w:t>xx</w:t>
                      </w:r>
                      <w:proofErr w:type="spellEnd"/>
                      <w:r w:rsidR="004E6E1B" w:rsidRPr="004E6E1B">
                        <w:t xml:space="preserve"> </w:t>
                      </w:r>
                      <w:proofErr w:type="spellStart"/>
                      <w:r w:rsidR="004E6E1B" w:rsidRPr="004E6E1B">
                        <w:t>xxx</w:t>
                      </w:r>
                      <w:proofErr w:type="spellEnd"/>
                      <w:r w:rsidR="004E6E1B" w:rsidRPr="004E6E1B">
                        <w:t xml:space="preserve"> </w:t>
                      </w:r>
                      <w:proofErr w:type="spellStart"/>
                      <w:r w:rsidR="004E6E1B" w:rsidRPr="004E6E1B">
                        <w:t>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76C12" w:rsidRPr="004A2313">
        <w:t>V</w:t>
      </w:r>
      <w:r w:rsidR="00DF620A" w:rsidRPr="004A2313">
        <w:t>yřizuje</w:t>
      </w:r>
      <w:r w:rsidR="00576C12" w:rsidRPr="004A2313">
        <w:t>:</w:t>
      </w:r>
      <w:r w:rsidR="009F032A" w:rsidRPr="004A2313">
        <w:t xml:space="preserve">            </w:t>
      </w:r>
    </w:p>
    <w:p w:rsidR="00576C12" w:rsidRPr="004A2313" w:rsidRDefault="00643C48" w:rsidP="001E5F3E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spacing w:line="276" w:lineRule="auto"/>
        <w:jc w:val="both"/>
      </w:pPr>
      <w:r w:rsidRPr="004A2313">
        <w:t>Telefon</w:t>
      </w:r>
      <w:r w:rsidR="00576C12" w:rsidRPr="004A2313">
        <w:t>:</w:t>
      </w:r>
      <w:r w:rsidR="009F032A" w:rsidRPr="004A2313">
        <w:t xml:space="preserve">                 </w:t>
      </w:r>
    </w:p>
    <w:p w:rsidR="00576C12" w:rsidRPr="004A2313" w:rsidRDefault="003A772C" w:rsidP="001E5F3E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26670</wp:posOffset>
                </wp:positionV>
                <wp:extent cx="954405" cy="213360"/>
                <wp:effectExtent l="0" t="0" r="2540" b="0"/>
                <wp:wrapTight wrapText="bothSides">
                  <wp:wrapPolygon edited="0">
                    <wp:start x="-115" y="0"/>
                    <wp:lineTo x="-115" y="20829"/>
                    <wp:lineTo x="21600" y="20829"/>
                    <wp:lineTo x="21600" y="0"/>
                    <wp:lineTo x="-115" y="0"/>
                  </wp:wrapPolygon>
                </wp:wrapTight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E1B" w:rsidRPr="004E6E1B" w:rsidRDefault="004E6E1B" w:rsidP="004E6E1B">
                            <w:r w:rsidRPr="004E6E1B">
                              <w:t>xxx@xxx.cz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2.65pt;margin-top:2.1pt;width:75.15pt;height:16.8pt;z-index:-2516561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" stroked="f">
                <v:textbox inset=",0,,0">
                  <w:txbxContent>
                    <w:p w:rsidR="004E6E1B" w:rsidRPr="004E6E1B" w:rsidRDefault="004E6E1B" w:rsidP="004E6E1B">
                      <w:r w:rsidRPr="004E6E1B">
                        <w:t>xxx@xxx.cz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6C12" w:rsidRPr="004A2313">
        <w:t xml:space="preserve">E-mail: </w:t>
      </w:r>
      <w:r w:rsidR="009F032A" w:rsidRPr="004A2313">
        <w:t xml:space="preserve">                 </w:t>
      </w:r>
    </w:p>
    <w:p w:rsidR="00576C12" w:rsidRPr="004A2313" w:rsidRDefault="003A772C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160655</wp:posOffset>
                </wp:positionV>
                <wp:extent cx="945515" cy="175260"/>
                <wp:effectExtent l="0" t="0" r="1905" b="0"/>
                <wp:wrapTight wrapText="bothSides">
                  <wp:wrapPolygon edited="0">
                    <wp:start x="-116" y="0"/>
                    <wp:lineTo x="-116" y="20817"/>
                    <wp:lineTo x="21600" y="20817"/>
                    <wp:lineTo x="21600" y="0"/>
                    <wp:lineTo x="-116" y="0"/>
                  </wp:wrapPolygon>
                </wp:wrapTight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277" w:rsidRPr="004E6E1B" w:rsidRDefault="00F73277" w:rsidP="00F73277">
                            <w:r w:rsidRPr="004E6E1B">
                              <w:t>xx. xx. xxxx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2.65pt;margin-top:12.65pt;width:74.45pt;height:13.8pt;z-index:-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" stroked="f">
                <v:textbox style="mso-fit-shape-to-text:t" inset=",0,,0">
                  <w:txbxContent>
                    <w:p w:rsidR="00F73277" w:rsidRPr="004E6E1B" w:rsidRDefault="00F73277" w:rsidP="00F73277">
                      <w:proofErr w:type="spellStart"/>
                      <w:r w:rsidRPr="004E6E1B">
                        <w:t>xx</w:t>
                      </w:r>
                      <w:proofErr w:type="spellEnd"/>
                      <w:r w:rsidRPr="004E6E1B">
                        <w:t xml:space="preserve">. </w:t>
                      </w:r>
                      <w:proofErr w:type="spellStart"/>
                      <w:r w:rsidRPr="004E6E1B">
                        <w:t>xx</w:t>
                      </w:r>
                      <w:proofErr w:type="spellEnd"/>
                      <w:r w:rsidRPr="004E6E1B">
                        <w:t xml:space="preserve">. </w:t>
                      </w:r>
                      <w:proofErr w:type="spellStart"/>
                      <w:r w:rsidRPr="004E6E1B">
                        <w:t>xxxx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6C12" w:rsidRDefault="00576C12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  <w:r w:rsidRPr="00DF620A">
        <w:rPr>
          <w:sz w:val="22"/>
          <w:szCs w:val="22"/>
        </w:rPr>
        <w:t>Datum:</w:t>
      </w:r>
      <w:r w:rsidR="009F032A">
        <w:rPr>
          <w:sz w:val="22"/>
          <w:szCs w:val="22"/>
        </w:rPr>
        <w:t xml:space="preserve">                  </w:t>
      </w:r>
    </w:p>
    <w:p w:rsidR="00576C12" w:rsidRDefault="00576C12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</w:p>
    <w:p w:rsidR="009F032A" w:rsidRDefault="009F032A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sz w:val="22"/>
          <w:szCs w:val="22"/>
        </w:rPr>
      </w:pPr>
    </w:p>
    <w:p w:rsidR="00DF620A" w:rsidRPr="004A2313" w:rsidRDefault="004A2313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b/>
        </w:rPr>
      </w:pPr>
      <w:r>
        <w:rPr>
          <w:b/>
        </w:rPr>
        <w:t>Věc</w:t>
      </w:r>
      <w:r w:rsidR="008A1438" w:rsidRPr="004A2313">
        <w:rPr>
          <w:b/>
        </w:rPr>
        <w:t xml:space="preserve">: </w:t>
      </w:r>
      <w:r w:rsidR="0022648B" w:rsidRPr="004A2313">
        <w:rPr>
          <w:b/>
        </w:rPr>
        <w:t>Oznámení složení ZV OSŽ</w:t>
      </w:r>
      <w:r w:rsidR="003A64F1" w:rsidRPr="004A2313">
        <w:rPr>
          <w:b/>
        </w:rPr>
        <w:t xml:space="preserve"> </w:t>
      </w:r>
      <w:r w:rsidR="0022648B" w:rsidRPr="004A2313">
        <w:rPr>
          <w:b/>
        </w:rPr>
        <w:t>a další kontakty</w:t>
      </w:r>
    </w:p>
    <w:p w:rsidR="009F032A" w:rsidRPr="004A2313" w:rsidRDefault="009F032A" w:rsidP="00DF620A">
      <w:pPr>
        <w:tabs>
          <w:tab w:val="left" w:pos="1418"/>
          <w:tab w:val="left" w:pos="2977"/>
          <w:tab w:val="left" w:pos="4820"/>
          <w:tab w:val="left" w:pos="7371"/>
          <w:tab w:val="left" w:pos="8222"/>
        </w:tabs>
        <w:jc w:val="both"/>
        <w:rPr>
          <w:b/>
        </w:rPr>
      </w:pPr>
    </w:p>
    <w:p w:rsidR="009F032A" w:rsidRPr="004A2313" w:rsidRDefault="00671881" w:rsidP="009F032A">
      <w:pPr>
        <w:jc w:val="both"/>
      </w:pPr>
      <w:r>
        <w:t xml:space="preserve">   </w:t>
      </w:r>
      <w:r w:rsidR="009F032A" w:rsidRPr="004A2313">
        <w:t xml:space="preserve">Vážený pane </w:t>
      </w:r>
      <w:r w:rsidR="0022648B" w:rsidRPr="00012282">
        <w:rPr>
          <w:color w:val="000000"/>
        </w:rPr>
        <w:t>přednosto</w:t>
      </w:r>
      <w:r w:rsidR="009F032A" w:rsidRPr="00012282">
        <w:rPr>
          <w:color w:val="000000"/>
        </w:rPr>
        <w:t>,</w:t>
      </w:r>
      <w:r w:rsidR="0022648B" w:rsidRPr="00012282">
        <w:rPr>
          <w:color w:val="000000"/>
        </w:rPr>
        <w:t xml:space="preserve"> manažere, řediteli,</w:t>
      </w:r>
    </w:p>
    <w:p w:rsidR="0022648B" w:rsidRPr="004A2313" w:rsidRDefault="00A6529C" w:rsidP="009F032A">
      <w:pPr>
        <w:jc w:val="both"/>
      </w:pPr>
      <w:r w:rsidRPr="004A2313">
        <w:t>v</w:t>
      </w:r>
      <w:r w:rsidR="0022648B" w:rsidRPr="004A2313">
        <w:t xml:space="preserve"> souladu s ustanovením Zákona č. 262/2006 Sb., </w:t>
      </w:r>
      <w:r w:rsidRPr="004A2313">
        <w:t xml:space="preserve">§ </w:t>
      </w:r>
      <w:r w:rsidR="0022648B" w:rsidRPr="004A2313">
        <w:t>Zákoník práce, v platném znění</w:t>
      </w:r>
      <w:r w:rsidR="008706FF">
        <w:t xml:space="preserve">, </w:t>
      </w:r>
      <w:r w:rsidR="00B179E4" w:rsidRPr="004A2313">
        <w:t xml:space="preserve">Nařízení vlády č. 201/2010 Sb., </w:t>
      </w:r>
      <w:r w:rsidR="00473A6B" w:rsidRPr="004A2313">
        <w:t>Nařízení vlády o způsobu evidence úrazů, hlášení a zasílání záznamu o úrazu</w:t>
      </w:r>
      <w:r w:rsidR="004E6E1B">
        <w:t>,</w:t>
      </w:r>
      <w:r w:rsidR="00473A6B" w:rsidRPr="004A2313">
        <w:t xml:space="preserve"> v p</w:t>
      </w:r>
      <w:r w:rsidR="003A64F1" w:rsidRPr="004A2313">
        <w:t>l</w:t>
      </w:r>
      <w:r w:rsidR="00473A6B" w:rsidRPr="004A2313">
        <w:t>atném znění</w:t>
      </w:r>
      <w:r w:rsidR="008706FF">
        <w:t xml:space="preserve"> a vnitřních předpisů</w:t>
      </w:r>
      <w:r w:rsidR="00473A6B" w:rsidRPr="004A2313">
        <w:t xml:space="preserve"> </w:t>
      </w:r>
      <w:r w:rsidR="00B179E4" w:rsidRPr="004A2313">
        <w:t xml:space="preserve">Vám </w:t>
      </w:r>
      <w:r w:rsidR="0022648B" w:rsidRPr="004A2313">
        <w:t>sdělujeme tyto informace</w:t>
      </w:r>
      <w:r w:rsidR="00EC3175">
        <w:t>.</w:t>
      </w:r>
    </w:p>
    <w:p w:rsidR="0022648B" w:rsidRDefault="0022648B" w:rsidP="009F032A">
      <w:pPr>
        <w:jc w:val="both"/>
      </w:pPr>
    </w:p>
    <w:p w:rsidR="0022648B" w:rsidRPr="0022648B" w:rsidRDefault="0022648B" w:rsidP="0022648B">
      <w:pPr>
        <w:numPr>
          <w:ilvl w:val="0"/>
          <w:numId w:val="1"/>
        </w:numPr>
        <w:jc w:val="both"/>
        <w:rPr>
          <w:b/>
        </w:rPr>
      </w:pPr>
      <w:r w:rsidRPr="0022648B">
        <w:rPr>
          <w:b/>
        </w:rPr>
        <w:t xml:space="preserve">Složení ZV ZO OSŽ </w:t>
      </w:r>
      <w:r w:rsidR="00A6529C">
        <w:rPr>
          <w:b/>
        </w:rPr>
        <w:t>(§ 61</w:t>
      </w:r>
      <w:r w:rsidR="00B179E4">
        <w:rPr>
          <w:b/>
        </w:rPr>
        <w:t>,</w:t>
      </w:r>
      <w:r w:rsidR="00A6529C">
        <w:rPr>
          <w:b/>
        </w:rPr>
        <w:t xml:space="preserve"> odst. 2, </w:t>
      </w:r>
      <w:r w:rsidR="00B179E4">
        <w:rPr>
          <w:b/>
        </w:rPr>
        <w:t>3</w:t>
      </w:r>
      <w:r w:rsidR="00EC3175">
        <w:rPr>
          <w:b/>
        </w:rPr>
        <w:t xml:space="preserve">, </w:t>
      </w:r>
      <w:r w:rsidR="00B179E4">
        <w:rPr>
          <w:b/>
        </w:rPr>
        <w:t>4</w:t>
      </w:r>
      <w:r w:rsidR="00EC3175">
        <w:rPr>
          <w:b/>
        </w:rPr>
        <w:t>,</w:t>
      </w:r>
      <w:r w:rsidR="00B179E4">
        <w:rPr>
          <w:b/>
        </w:rPr>
        <w:t xml:space="preserve"> ZP)</w:t>
      </w:r>
      <w:r w:rsidR="004E6E1B">
        <w:rPr>
          <w:b/>
        </w:rPr>
        <w:t>:</w:t>
      </w:r>
    </w:p>
    <w:p w:rsidR="0022648B" w:rsidRDefault="0022648B" w:rsidP="0022648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625"/>
        <w:gridCol w:w="1981"/>
        <w:gridCol w:w="2303"/>
      </w:tblGrid>
      <w:tr w:rsidR="00643C48" w:rsidTr="004A2313">
        <w:trPr>
          <w:trHeight w:val="340"/>
        </w:trPr>
        <w:tc>
          <w:tcPr>
            <w:tcW w:w="2303" w:type="dxa"/>
            <w:shd w:val="clear" w:color="auto" w:fill="auto"/>
          </w:tcPr>
          <w:p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Funkce</w:t>
            </w:r>
          </w:p>
        </w:tc>
        <w:tc>
          <w:tcPr>
            <w:tcW w:w="2625" w:type="dxa"/>
            <w:shd w:val="clear" w:color="auto" w:fill="auto"/>
          </w:tcPr>
          <w:p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Jméno a příjmení</w:t>
            </w:r>
          </w:p>
        </w:tc>
        <w:tc>
          <w:tcPr>
            <w:tcW w:w="1981" w:type="dxa"/>
            <w:shd w:val="clear" w:color="auto" w:fill="auto"/>
          </w:tcPr>
          <w:p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Telefon</w:t>
            </w:r>
          </w:p>
        </w:tc>
        <w:tc>
          <w:tcPr>
            <w:tcW w:w="2303" w:type="dxa"/>
            <w:shd w:val="clear" w:color="auto" w:fill="auto"/>
          </w:tcPr>
          <w:p w:rsidR="0022648B" w:rsidRPr="00917EC0" w:rsidRDefault="0022648B" w:rsidP="00917EC0">
            <w:pPr>
              <w:jc w:val="center"/>
              <w:rPr>
                <w:b/>
              </w:rPr>
            </w:pPr>
            <w:r w:rsidRPr="00917EC0">
              <w:rPr>
                <w:b/>
              </w:rPr>
              <w:t>Mail</w:t>
            </w:r>
          </w:p>
        </w:tc>
      </w:tr>
      <w:tr w:rsidR="00643C48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22648B" w:rsidRDefault="003A64F1" w:rsidP="00917EC0">
            <w:pPr>
              <w:jc w:val="both"/>
            </w:pPr>
            <w:r>
              <w:t>p</w:t>
            </w:r>
            <w:r w:rsidR="0022648B">
              <w:t>ředseda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</w:tr>
      <w:tr w:rsidR="00643C48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22648B" w:rsidRDefault="003A64F1" w:rsidP="00917EC0">
            <w:pPr>
              <w:jc w:val="both"/>
            </w:pPr>
            <w:r>
              <w:t>m</w:t>
            </w:r>
            <w:r w:rsidR="0022648B">
              <w:t>ístopředseda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</w:tr>
      <w:tr w:rsidR="00643C48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22648B" w:rsidRDefault="003A64F1" w:rsidP="00917EC0">
            <w:pPr>
              <w:jc w:val="both"/>
            </w:pPr>
            <w:r>
              <w:t>h</w:t>
            </w:r>
            <w:r w:rsidR="0022648B">
              <w:t>ospodář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</w:tr>
      <w:tr w:rsidR="00643C48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22648B" w:rsidRDefault="003A64F1" w:rsidP="00917EC0">
            <w:pPr>
              <w:jc w:val="both"/>
            </w:pPr>
            <w:r>
              <w:t>p</w:t>
            </w:r>
            <w:r w:rsidR="00E31ED0">
              <w:t>ředseda RK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</w:tr>
      <w:tr w:rsidR="00643C48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22648B" w:rsidRDefault="003A64F1" w:rsidP="00917EC0">
            <w:pPr>
              <w:jc w:val="both"/>
            </w:pPr>
            <w:r>
              <w:t>č</w:t>
            </w:r>
            <w:r w:rsidR="0022648B">
              <w:t>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</w:tr>
      <w:tr w:rsidR="0022648B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22648B" w:rsidRDefault="003A64F1" w:rsidP="00917EC0">
            <w:pPr>
              <w:jc w:val="both"/>
            </w:pPr>
            <w:r>
              <w:t>č</w:t>
            </w:r>
            <w:r w:rsidR="0022648B">
              <w:t>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22648B" w:rsidRDefault="0022648B" w:rsidP="00917EC0">
            <w:pPr>
              <w:jc w:val="both"/>
            </w:pPr>
          </w:p>
        </w:tc>
      </w:tr>
      <w:tr w:rsidR="00E31ED0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E31ED0" w:rsidRDefault="003A64F1" w:rsidP="00917EC0">
            <w:pPr>
              <w:jc w:val="both"/>
            </w:pPr>
            <w:r>
              <w:t>č</w:t>
            </w:r>
            <w:r w:rsidR="00E31ED0">
              <w:t xml:space="preserve">len ZV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31ED0" w:rsidRDefault="00E31ED0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31ED0" w:rsidRDefault="00E31ED0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E31ED0" w:rsidRDefault="00E31ED0" w:rsidP="00917EC0">
            <w:pPr>
              <w:jc w:val="both"/>
            </w:pPr>
          </w:p>
        </w:tc>
      </w:tr>
      <w:tr w:rsidR="004A2313" w:rsidTr="004A2313">
        <w:trPr>
          <w:trHeight w:val="340"/>
        </w:trPr>
        <w:tc>
          <w:tcPr>
            <w:tcW w:w="2303" w:type="dxa"/>
            <w:shd w:val="clear" w:color="auto" w:fill="auto"/>
            <w:vAlign w:val="center"/>
          </w:tcPr>
          <w:p w:rsidR="00E31ED0" w:rsidRDefault="003A64F1" w:rsidP="00E31ED0">
            <w:r>
              <w:t>č</w:t>
            </w:r>
            <w:r w:rsidR="00E31ED0" w:rsidRPr="006A520B">
              <w:t>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31ED0" w:rsidRDefault="00E31ED0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31ED0" w:rsidRDefault="00E31ED0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E31ED0" w:rsidRDefault="00E31ED0" w:rsidP="00917EC0">
            <w:pPr>
              <w:jc w:val="both"/>
            </w:pPr>
          </w:p>
        </w:tc>
      </w:tr>
      <w:tr w:rsidR="004E6E1B" w:rsidTr="0014732A">
        <w:trPr>
          <w:trHeight w:val="340"/>
        </w:trPr>
        <w:tc>
          <w:tcPr>
            <w:tcW w:w="2303" w:type="dxa"/>
            <w:shd w:val="clear" w:color="auto" w:fill="auto"/>
          </w:tcPr>
          <w:p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</w:tr>
      <w:tr w:rsidR="004E6E1B" w:rsidTr="0014732A">
        <w:trPr>
          <w:trHeight w:val="340"/>
        </w:trPr>
        <w:tc>
          <w:tcPr>
            <w:tcW w:w="2303" w:type="dxa"/>
            <w:shd w:val="clear" w:color="auto" w:fill="auto"/>
          </w:tcPr>
          <w:p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</w:tr>
      <w:tr w:rsidR="004E6E1B" w:rsidTr="0014732A">
        <w:trPr>
          <w:trHeight w:val="340"/>
        </w:trPr>
        <w:tc>
          <w:tcPr>
            <w:tcW w:w="2303" w:type="dxa"/>
            <w:shd w:val="clear" w:color="auto" w:fill="auto"/>
          </w:tcPr>
          <w:p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</w:tr>
      <w:tr w:rsidR="004E6E1B" w:rsidTr="0014732A">
        <w:trPr>
          <w:trHeight w:val="340"/>
        </w:trPr>
        <w:tc>
          <w:tcPr>
            <w:tcW w:w="2303" w:type="dxa"/>
            <w:shd w:val="clear" w:color="auto" w:fill="auto"/>
          </w:tcPr>
          <w:p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</w:tr>
      <w:tr w:rsidR="004E6E1B" w:rsidTr="0014732A">
        <w:trPr>
          <w:trHeight w:val="340"/>
        </w:trPr>
        <w:tc>
          <w:tcPr>
            <w:tcW w:w="2303" w:type="dxa"/>
            <w:shd w:val="clear" w:color="auto" w:fill="auto"/>
          </w:tcPr>
          <w:p w:rsidR="004E6E1B" w:rsidRDefault="004E6E1B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</w:tr>
      <w:tr w:rsidR="004E6E1B" w:rsidTr="0014732A">
        <w:trPr>
          <w:trHeight w:val="340"/>
        </w:trPr>
        <w:tc>
          <w:tcPr>
            <w:tcW w:w="2303" w:type="dxa"/>
            <w:shd w:val="clear" w:color="auto" w:fill="auto"/>
          </w:tcPr>
          <w:p w:rsidR="004E6E1B" w:rsidRDefault="004E6E1B" w:rsidP="0014732A">
            <w:r w:rsidRPr="003412C9">
              <w:t>člen ZV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4E6E1B" w:rsidRDefault="004E6E1B" w:rsidP="00917EC0">
            <w:pPr>
              <w:jc w:val="both"/>
            </w:pPr>
          </w:p>
        </w:tc>
      </w:tr>
    </w:tbl>
    <w:p w:rsidR="009F032A" w:rsidRDefault="009F032A" w:rsidP="009F032A">
      <w:pPr>
        <w:jc w:val="both"/>
      </w:pPr>
    </w:p>
    <w:p w:rsidR="009F032A" w:rsidRPr="00874358" w:rsidRDefault="0022648B" w:rsidP="0022648B">
      <w:pPr>
        <w:numPr>
          <w:ilvl w:val="0"/>
          <w:numId w:val="1"/>
        </w:numPr>
        <w:jc w:val="both"/>
        <w:rPr>
          <w:b/>
        </w:rPr>
      </w:pPr>
      <w:r w:rsidRPr="00874358">
        <w:rPr>
          <w:b/>
        </w:rPr>
        <w:t>Inspektoři BOZP Z</w:t>
      </w:r>
      <w:r w:rsidR="002B7516">
        <w:rPr>
          <w:b/>
        </w:rPr>
        <w:t xml:space="preserve">O </w:t>
      </w:r>
      <w:r w:rsidR="00874358" w:rsidRPr="00874358">
        <w:rPr>
          <w:b/>
        </w:rPr>
        <w:t>OSŽ</w:t>
      </w:r>
      <w:r w:rsidR="00B179E4">
        <w:rPr>
          <w:b/>
        </w:rPr>
        <w:t xml:space="preserve"> (</w:t>
      </w:r>
      <w:r w:rsidR="004E6E1B">
        <w:rPr>
          <w:b/>
        </w:rPr>
        <w:t xml:space="preserve">ZP </w:t>
      </w:r>
      <w:r w:rsidR="00B179E4">
        <w:rPr>
          <w:b/>
        </w:rPr>
        <w:t>§ 322</w:t>
      </w:r>
      <w:r w:rsidR="00473A6B">
        <w:rPr>
          <w:b/>
        </w:rPr>
        <w:t>, odst. 1, písm. a)</w:t>
      </w:r>
      <w:r w:rsidR="00EC3175">
        <w:rPr>
          <w:b/>
        </w:rPr>
        <w:t>,</w:t>
      </w:r>
      <w:r w:rsidR="00473A6B">
        <w:rPr>
          <w:b/>
        </w:rPr>
        <w:t xml:space="preserve"> b)</w:t>
      </w:r>
      <w:r w:rsidR="004E6E1B">
        <w:rPr>
          <w:b/>
        </w:rPr>
        <w:t>:</w:t>
      </w:r>
    </w:p>
    <w:p w:rsidR="00DF620A" w:rsidRPr="004E6E1B" w:rsidRDefault="00DF620A" w:rsidP="00576C12">
      <w:pPr>
        <w:tabs>
          <w:tab w:val="left" w:pos="142"/>
          <w:tab w:val="left" w:pos="2977"/>
          <w:tab w:val="left" w:pos="4820"/>
          <w:tab w:val="left" w:pos="7371"/>
          <w:tab w:val="left" w:pos="8222"/>
        </w:tabs>
        <w:jc w:val="both"/>
      </w:pPr>
      <w:r w:rsidRPr="00DF620A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303"/>
      </w:tblGrid>
      <w:tr w:rsidR="00643C48" w:rsidRPr="00917EC0" w:rsidTr="00917EC0">
        <w:tc>
          <w:tcPr>
            <w:tcW w:w="2943" w:type="dxa"/>
            <w:shd w:val="clear" w:color="auto" w:fill="auto"/>
          </w:tcPr>
          <w:p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Jméno a příjmení</w:t>
            </w:r>
          </w:p>
        </w:tc>
        <w:tc>
          <w:tcPr>
            <w:tcW w:w="1985" w:type="dxa"/>
            <w:shd w:val="clear" w:color="auto" w:fill="auto"/>
          </w:tcPr>
          <w:p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Telefon</w:t>
            </w:r>
          </w:p>
        </w:tc>
        <w:tc>
          <w:tcPr>
            <w:tcW w:w="1981" w:type="dxa"/>
            <w:shd w:val="clear" w:color="auto" w:fill="auto"/>
          </w:tcPr>
          <w:p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:rsidR="00874358" w:rsidRPr="004A2313" w:rsidRDefault="00874358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Oblast působnosti</w:t>
            </w:r>
          </w:p>
        </w:tc>
      </w:tr>
      <w:tr w:rsidR="00643C48" w:rsidRPr="00917EC0" w:rsidTr="00917EC0">
        <w:tc>
          <w:tcPr>
            <w:tcW w:w="2943" w:type="dxa"/>
            <w:shd w:val="clear" w:color="auto" w:fill="auto"/>
          </w:tcPr>
          <w:p w:rsidR="00874358" w:rsidRPr="004A2313" w:rsidRDefault="00874358" w:rsidP="004A2313"/>
        </w:tc>
        <w:tc>
          <w:tcPr>
            <w:tcW w:w="1985" w:type="dxa"/>
            <w:shd w:val="clear" w:color="auto" w:fill="auto"/>
          </w:tcPr>
          <w:p w:rsidR="00874358" w:rsidRPr="004A2313" w:rsidRDefault="00874358" w:rsidP="004A2313"/>
        </w:tc>
        <w:tc>
          <w:tcPr>
            <w:tcW w:w="1981" w:type="dxa"/>
            <w:shd w:val="clear" w:color="auto" w:fill="auto"/>
          </w:tcPr>
          <w:p w:rsidR="00874358" w:rsidRPr="004A2313" w:rsidRDefault="00874358" w:rsidP="004A2313"/>
        </w:tc>
        <w:tc>
          <w:tcPr>
            <w:tcW w:w="2303" w:type="dxa"/>
            <w:shd w:val="clear" w:color="auto" w:fill="auto"/>
          </w:tcPr>
          <w:p w:rsidR="00874358" w:rsidRPr="004A2313" w:rsidRDefault="00874358" w:rsidP="004A2313"/>
        </w:tc>
      </w:tr>
      <w:tr w:rsidR="00643C48" w:rsidRPr="00917EC0" w:rsidTr="00917EC0">
        <w:tc>
          <w:tcPr>
            <w:tcW w:w="2943" w:type="dxa"/>
            <w:shd w:val="clear" w:color="auto" w:fill="auto"/>
          </w:tcPr>
          <w:p w:rsidR="00874358" w:rsidRPr="004A2313" w:rsidRDefault="00874358" w:rsidP="004A2313"/>
        </w:tc>
        <w:tc>
          <w:tcPr>
            <w:tcW w:w="1985" w:type="dxa"/>
            <w:shd w:val="clear" w:color="auto" w:fill="auto"/>
          </w:tcPr>
          <w:p w:rsidR="00874358" w:rsidRPr="004A2313" w:rsidRDefault="00874358" w:rsidP="004A2313"/>
        </w:tc>
        <w:tc>
          <w:tcPr>
            <w:tcW w:w="1981" w:type="dxa"/>
            <w:shd w:val="clear" w:color="auto" w:fill="auto"/>
          </w:tcPr>
          <w:p w:rsidR="00874358" w:rsidRPr="004A2313" w:rsidRDefault="00874358" w:rsidP="004A2313"/>
        </w:tc>
        <w:tc>
          <w:tcPr>
            <w:tcW w:w="2303" w:type="dxa"/>
            <w:shd w:val="clear" w:color="auto" w:fill="auto"/>
          </w:tcPr>
          <w:p w:rsidR="00874358" w:rsidRPr="004A2313" w:rsidRDefault="00874358" w:rsidP="004A2313"/>
        </w:tc>
      </w:tr>
      <w:tr w:rsidR="00874358" w:rsidRPr="00917EC0" w:rsidTr="00917EC0">
        <w:tc>
          <w:tcPr>
            <w:tcW w:w="2943" w:type="dxa"/>
            <w:shd w:val="clear" w:color="auto" w:fill="auto"/>
          </w:tcPr>
          <w:p w:rsidR="00874358" w:rsidRPr="004A2313" w:rsidRDefault="00874358" w:rsidP="004A2313"/>
        </w:tc>
        <w:tc>
          <w:tcPr>
            <w:tcW w:w="1985" w:type="dxa"/>
            <w:shd w:val="clear" w:color="auto" w:fill="auto"/>
          </w:tcPr>
          <w:p w:rsidR="00874358" w:rsidRPr="004A2313" w:rsidRDefault="00874358" w:rsidP="004A2313"/>
        </w:tc>
        <w:tc>
          <w:tcPr>
            <w:tcW w:w="1981" w:type="dxa"/>
            <w:shd w:val="clear" w:color="auto" w:fill="auto"/>
          </w:tcPr>
          <w:p w:rsidR="00874358" w:rsidRPr="004A2313" w:rsidRDefault="00874358" w:rsidP="004A2313"/>
        </w:tc>
        <w:tc>
          <w:tcPr>
            <w:tcW w:w="2303" w:type="dxa"/>
            <w:shd w:val="clear" w:color="auto" w:fill="auto"/>
          </w:tcPr>
          <w:p w:rsidR="00874358" w:rsidRPr="004A2313" w:rsidRDefault="00874358" w:rsidP="004A2313"/>
        </w:tc>
      </w:tr>
    </w:tbl>
    <w:p w:rsidR="00874358" w:rsidRPr="004E6E1B" w:rsidRDefault="00874358" w:rsidP="00576C12">
      <w:pPr>
        <w:tabs>
          <w:tab w:val="left" w:pos="142"/>
          <w:tab w:val="left" w:pos="2977"/>
          <w:tab w:val="left" w:pos="4820"/>
          <w:tab w:val="left" w:pos="7371"/>
          <w:tab w:val="left" w:pos="8222"/>
        </w:tabs>
        <w:jc w:val="both"/>
      </w:pPr>
    </w:p>
    <w:p w:rsidR="00874358" w:rsidRPr="00A6529C" w:rsidRDefault="00A6529C" w:rsidP="00A652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Členové ZO OSŽ oprávnění </w:t>
      </w:r>
      <w:r w:rsidRPr="00A6529C">
        <w:rPr>
          <w:b/>
        </w:rPr>
        <w:t>po</w:t>
      </w:r>
      <w:r>
        <w:rPr>
          <w:b/>
        </w:rPr>
        <w:t>tvrzovat</w:t>
      </w:r>
      <w:r w:rsidRPr="00A6529C">
        <w:rPr>
          <w:b/>
        </w:rPr>
        <w:t xml:space="preserve"> Záznamu </w:t>
      </w:r>
      <w:r w:rsidR="00AB209D">
        <w:rPr>
          <w:b/>
        </w:rPr>
        <w:t>o</w:t>
      </w:r>
      <w:r w:rsidRPr="00A6529C">
        <w:rPr>
          <w:b/>
        </w:rPr>
        <w:t xml:space="preserve"> úrazu, Záznamu o úrazu – hlášení změn. </w:t>
      </w:r>
      <w:r w:rsidR="00E31ED0">
        <w:rPr>
          <w:b/>
        </w:rPr>
        <w:t>(</w:t>
      </w:r>
      <w:r w:rsidR="004E6E1B">
        <w:rPr>
          <w:b/>
        </w:rPr>
        <w:t xml:space="preserve">ZP </w:t>
      </w:r>
      <w:r w:rsidR="00473A6B">
        <w:rPr>
          <w:b/>
        </w:rPr>
        <w:t xml:space="preserve">§ 322 odst. 1, písm. </w:t>
      </w:r>
      <w:r w:rsidR="00E31ED0">
        <w:rPr>
          <w:b/>
        </w:rPr>
        <w:t>c</w:t>
      </w:r>
      <w:r w:rsidR="00473A6B">
        <w:rPr>
          <w:b/>
        </w:rPr>
        <w:t>)</w:t>
      </w:r>
      <w:r w:rsidR="004E6E1B">
        <w:rPr>
          <w:b/>
        </w:rPr>
        <w:t>,</w:t>
      </w:r>
      <w:r w:rsidR="00473A6B">
        <w:rPr>
          <w:b/>
        </w:rPr>
        <w:t xml:space="preserve"> </w:t>
      </w:r>
      <w:r w:rsidR="00E31ED0">
        <w:rPr>
          <w:b/>
        </w:rPr>
        <w:t>d</w:t>
      </w:r>
      <w:r w:rsidR="00473A6B">
        <w:rPr>
          <w:b/>
        </w:rPr>
        <w:t>)</w:t>
      </w:r>
      <w:r w:rsidR="00E31ED0">
        <w:rPr>
          <w:b/>
        </w:rPr>
        <w:t xml:space="preserve"> a NV č. 201/2010)</w:t>
      </w:r>
      <w:r w:rsidR="004E6E1B">
        <w:rPr>
          <w:b/>
        </w:rPr>
        <w:t>:</w:t>
      </w:r>
      <w:r w:rsidR="00E31ED0">
        <w:rPr>
          <w:b/>
        </w:rPr>
        <w:t xml:space="preserve"> </w:t>
      </w:r>
    </w:p>
    <w:p w:rsidR="00A6529C" w:rsidRPr="004E6E1B" w:rsidRDefault="00A6529C" w:rsidP="00F25D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303"/>
      </w:tblGrid>
      <w:tr w:rsidR="00643C48" w:rsidRPr="00917EC0" w:rsidTr="00917EC0">
        <w:tc>
          <w:tcPr>
            <w:tcW w:w="2943" w:type="dxa"/>
            <w:shd w:val="clear" w:color="auto" w:fill="auto"/>
          </w:tcPr>
          <w:p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Jméno a příjmení</w:t>
            </w:r>
          </w:p>
        </w:tc>
        <w:tc>
          <w:tcPr>
            <w:tcW w:w="1985" w:type="dxa"/>
            <w:shd w:val="clear" w:color="auto" w:fill="auto"/>
          </w:tcPr>
          <w:p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Telefon</w:t>
            </w:r>
          </w:p>
        </w:tc>
        <w:tc>
          <w:tcPr>
            <w:tcW w:w="1981" w:type="dxa"/>
            <w:shd w:val="clear" w:color="auto" w:fill="auto"/>
          </w:tcPr>
          <w:p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:rsidR="00A6529C" w:rsidRPr="004A2313" w:rsidRDefault="00A6529C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Poznámka</w:t>
            </w:r>
          </w:p>
        </w:tc>
      </w:tr>
      <w:tr w:rsidR="00643C48" w:rsidRPr="00917EC0" w:rsidTr="00917EC0">
        <w:tc>
          <w:tcPr>
            <w:tcW w:w="2943" w:type="dxa"/>
            <w:shd w:val="clear" w:color="auto" w:fill="auto"/>
          </w:tcPr>
          <w:p w:rsidR="00A6529C" w:rsidRPr="004A2313" w:rsidRDefault="00A6529C" w:rsidP="004A2313"/>
        </w:tc>
        <w:tc>
          <w:tcPr>
            <w:tcW w:w="1985" w:type="dxa"/>
            <w:shd w:val="clear" w:color="auto" w:fill="auto"/>
          </w:tcPr>
          <w:p w:rsidR="00A6529C" w:rsidRPr="004A2313" w:rsidRDefault="00A6529C" w:rsidP="004A2313"/>
        </w:tc>
        <w:tc>
          <w:tcPr>
            <w:tcW w:w="1981" w:type="dxa"/>
            <w:shd w:val="clear" w:color="auto" w:fill="auto"/>
          </w:tcPr>
          <w:p w:rsidR="00A6529C" w:rsidRPr="004A2313" w:rsidRDefault="00A6529C" w:rsidP="004A2313"/>
        </w:tc>
        <w:tc>
          <w:tcPr>
            <w:tcW w:w="2303" w:type="dxa"/>
            <w:shd w:val="clear" w:color="auto" w:fill="auto"/>
          </w:tcPr>
          <w:p w:rsidR="00A6529C" w:rsidRPr="004A2313" w:rsidRDefault="00A6529C" w:rsidP="004A2313"/>
        </w:tc>
      </w:tr>
      <w:tr w:rsidR="00643C48" w:rsidRPr="00917EC0" w:rsidTr="00917EC0">
        <w:tc>
          <w:tcPr>
            <w:tcW w:w="2943" w:type="dxa"/>
            <w:shd w:val="clear" w:color="auto" w:fill="auto"/>
          </w:tcPr>
          <w:p w:rsidR="00A6529C" w:rsidRPr="004A2313" w:rsidRDefault="00A6529C" w:rsidP="004A2313"/>
        </w:tc>
        <w:tc>
          <w:tcPr>
            <w:tcW w:w="1985" w:type="dxa"/>
            <w:shd w:val="clear" w:color="auto" w:fill="auto"/>
          </w:tcPr>
          <w:p w:rsidR="00A6529C" w:rsidRPr="004A2313" w:rsidRDefault="00A6529C" w:rsidP="004A2313"/>
        </w:tc>
        <w:tc>
          <w:tcPr>
            <w:tcW w:w="1981" w:type="dxa"/>
            <w:shd w:val="clear" w:color="auto" w:fill="auto"/>
          </w:tcPr>
          <w:p w:rsidR="00A6529C" w:rsidRPr="004A2313" w:rsidRDefault="00A6529C" w:rsidP="004A2313"/>
        </w:tc>
        <w:tc>
          <w:tcPr>
            <w:tcW w:w="2303" w:type="dxa"/>
            <w:shd w:val="clear" w:color="auto" w:fill="auto"/>
          </w:tcPr>
          <w:p w:rsidR="00A6529C" w:rsidRPr="004A2313" w:rsidRDefault="00A6529C" w:rsidP="004A2313"/>
        </w:tc>
      </w:tr>
      <w:tr w:rsidR="00643C48" w:rsidRPr="00917EC0" w:rsidTr="00917EC0">
        <w:tc>
          <w:tcPr>
            <w:tcW w:w="2943" w:type="dxa"/>
            <w:shd w:val="clear" w:color="auto" w:fill="auto"/>
          </w:tcPr>
          <w:p w:rsidR="00A6529C" w:rsidRPr="004A2313" w:rsidRDefault="00A6529C" w:rsidP="004A2313"/>
        </w:tc>
        <w:tc>
          <w:tcPr>
            <w:tcW w:w="1985" w:type="dxa"/>
            <w:shd w:val="clear" w:color="auto" w:fill="auto"/>
          </w:tcPr>
          <w:p w:rsidR="00A6529C" w:rsidRPr="004A2313" w:rsidRDefault="00A6529C" w:rsidP="004A2313"/>
        </w:tc>
        <w:tc>
          <w:tcPr>
            <w:tcW w:w="1981" w:type="dxa"/>
            <w:shd w:val="clear" w:color="auto" w:fill="auto"/>
          </w:tcPr>
          <w:p w:rsidR="00A6529C" w:rsidRPr="004A2313" w:rsidRDefault="00A6529C" w:rsidP="004A2313"/>
        </w:tc>
        <w:tc>
          <w:tcPr>
            <w:tcW w:w="2303" w:type="dxa"/>
            <w:shd w:val="clear" w:color="auto" w:fill="auto"/>
          </w:tcPr>
          <w:p w:rsidR="00A6529C" w:rsidRPr="004A2313" w:rsidRDefault="00A6529C" w:rsidP="004A2313"/>
        </w:tc>
      </w:tr>
    </w:tbl>
    <w:p w:rsidR="00A6529C" w:rsidRPr="004E6E1B" w:rsidRDefault="00A6529C" w:rsidP="00F25DB5">
      <w:pPr>
        <w:jc w:val="both"/>
      </w:pPr>
    </w:p>
    <w:p w:rsidR="00A6529C" w:rsidRDefault="00E31ED0" w:rsidP="00A6529C">
      <w:pPr>
        <w:numPr>
          <w:ilvl w:val="0"/>
          <w:numId w:val="1"/>
        </w:numPr>
        <w:jc w:val="both"/>
        <w:rPr>
          <w:b/>
        </w:rPr>
      </w:pPr>
      <w:r w:rsidRPr="00E31ED0">
        <w:rPr>
          <w:b/>
        </w:rPr>
        <w:t>Členové Z</w:t>
      </w:r>
      <w:r w:rsidR="002B7516">
        <w:rPr>
          <w:b/>
        </w:rPr>
        <w:t>O</w:t>
      </w:r>
      <w:r w:rsidRPr="00E31ED0">
        <w:rPr>
          <w:b/>
        </w:rPr>
        <w:t xml:space="preserve"> OSŽ určení k přijetí </w:t>
      </w:r>
      <w:r>
        <w:rPr>
          <w:b/>
        </w:rPr>
        <w:t xml:space="preserve">hlášení o </w:t>
      </w:r>
      <w:r w:rsidRPr="00E31ED0">
        <w:rPr>
          <w:b/>
        </w:rPr>
        <w:t>vzniku pracovní</w:t>
      </w:r>
      <w:r>
        <w:rPr>
          <w:b/>
        </w:rPr>
        <w:t xml:space="preserve">ho </w:t>
      </w:r>
      <w:r w:rsidRPr="00E31ED0">
        <w:rPr>
          <w:b/>
        </w:rPr>
        <w:t>úraz</w:t>
      </w:r>
      <w:r>
        <w:rPr>
          <w:b/>
        </w:rPr>
        <w:t>u</w:t>
      </w:r>
      <w:r w:rsidRPr="00E31ED0">
        <w:rPr>
          <w:b/>
        </w:rPr>
        <w:t xml:space="preserve"> (</w:t>
      </w:r>
      <w:r w:rsidR="004E6E1B">
        <w:rPr>
          <w:b/>
        </w:rPr>
        <w:t xml:space="preserve">ZP </w:t>
      </w:r>
      <w:r w:rsidR="00B179E4" w:rsidRPr="00E31ED0">
        <w:rPr>
          <w:b/>
        </w:rPr>
        <w:t>§ 105, odst.</w:t>
      </w:r>
      <w:r>
        <w:rPr>
          <w:b/>
        </w:rPr>
        <w:t xml:space="preserve"> </w:t>
      </w:r>
      <w:r w:rsidR="00B179E4" w:rsidRPr="00E31ED0">
        <w:rPr>
          <w:b/>
        </w:rPr>
        <w:t xml:space="preserve">5 a NV </w:t>
      </w:r>
      <w:r w:rsidR="003A64F1">
        <w:rPr>
          <w:b/>
        </w:rPr>
        <w:t xml:space="preserve">č. </w:t>
      </w:r>
      <w:r w:rsidR="00473A6B" w:rsidRPr="00E31ED0">
        <w:rPr>
          <w:b/>
        </w:rPr>
        <w:t>201/2010</w:t>
      </w:r>
      <w:r w:rsidR="004E6E1B">
        <w:rPr>
          <w:b/>
        </w:rPr>
        <w:t xml:space="preserve">, </w:t>
      </w:r>
      <w:r w:rsidR="004E6E1B" w:rsidRPr="00E31ED0">
        <w:rPr>
          <w:b/>
        </w:rPr>
        <w:t>§ 4 odst. 1</w:t>
      </w:r>
      <w:r w:rsidR="004E6E1B">
        <w:rPr>
          <w:b/>
        </w:rPr>
        <w:t>,</w:t>
      </w:r>
      <w:r w:rsidR="004E6E1B" w:rsidRPr="00E31ED0">
        <w:rPr>
          <w:b/>
        </w:rPr>
        <w:t xml:space="preserve"> 2</w:t>
      </w:r>
      <w:r>
        <w:rPr>
          <w:b/>
        </w:rPr>
        <w:t>)</w:t>
      </w:r>
      <w:r w:rsidR="004E6E1B">
        <w:rPr>
          <w:b/>
        </w:rPr>
        <w:t>:</w:t>
      </w:r>
    </w:p>
    <w:p w:rsidR="00E31ED0" w:rsidRDefault="00E31ED0" w:rsidP="00E31ED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303"/>
      </w:tblGrid>
      <w:tr w:rsidR="00643C48" w:rsidRPr="00917EC0" w:rsidTr="00917EC0">
        <w:tc>
          <w:tcPr>
            <w:tcW w:w="2943" w:type="dxa"/>
            <w:shd w:val="clear" w:color="auto" w:fill="auto"/>
          </w:tcPr>
          <w:p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Jméno a příjmení</w:t>
            </w:r>
          </w:p>
        </w:tc>
        <w:tc>
          <w:tcPr>
            <w:tcW w:w="1985" w:type="dxa"/>
            <w:shd w:val="clear" w:color="auto" w:fill="auto"/>
          </w:tcPr>
          <w:p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Telefon</w:t>
            </w:r>
          </w:p>
        </w:tc>
        <w:tc>
          <w:tcPr>
            <w:tcW w:w="1981" w:type="dxa"/>
            <w:shd w:val="clear" w:color="auto" w:fill="auto"/>
          </w:tcPr>
          <w:p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Mail</w:t>
            </w:r>
          </w:p>
        </w:tc>
        <w:tc>
          <w:tcPr>
            <w:tcW w:w="2303" w:type="dxa"/>
            <w:shd w:val="clear" w:color="auto" w:fill="auto"/>
          </w:tcPr>
          <w:p w:rsidR="00E31ED0" w:rsidRPr="004A2313" w:rsidRDefault="00E31ED0" w:rsidP="004A2313">
            <w:pPr>
              <w:jc w:val="center"/>
              <w:rPr>
                <w:b/>
              </w:rPr>
            </w:pPr>
            <w:r w:rsidRPr="004A2313">
              <w:rPr>
                <w:b/>
              </w:rPr>
              <w:t>Poznámka</w:t>
            </w:r>
          </w:p>
        </w:tc>
      </w:tr>
      <w:tr w:rsidR="00643C48" w:rsidRPr="00917EC0" w:rsidTr="00917EC0">
        <w:tc>
          <w:tcPr>
            <w:tcW w:w="2943" w:type="dxa"/>
            <w:shd w:val="clear" w:color="auto" w:fill="auto"/>
          </w:tcPr>
          <w:p w:rsidR="00E31ED0" w:rsidRPr="004A2313" w:rsidRDefault="00E31ED0" w:rsidP="004A2313"/>
        </w:tc>
        <w:tc>
          <w:tcPr>
            <w:tcW w:w="1985" w:type="dxa"/>
            <w:shd w:val="clear" w:color="auto" w:fill="auto"/>
          </w:tcPr>
          <w:p w:rsidR="00E31ED0" w:rsidRPr="004A2313" w:rsidRDefault="00E31ED0" w:rsidP="004A2313"/>
        </w:tc>
        <w:tc>
          <w:tcPr>
            <w:tcW w:w="1981" w:type="dxa"/>
            <w:shd w:val="clear" w:color="auto" w:fill="auto"/>
          </w:tcPr>
          <w:p w:rsidR="00E31ED0" w:rsidRPr="004A2313" w:rsidRDefault="00E31ED0" w:rsidP="004A2313"/>
        </w:tc>
        <w:tc>
          <w:tcPr>
            <w:tcW w:w="2303" w:type="dxa"/>
            <w:shd w:val="clear" w:color="auto" w:fill="auto"/>
          </w:tcPr>
          <w:p w:rsidR="00E31ED0" w:rsidRPr="004A2313" w:rsidRDefault="00E31ED0" w:rsidP="004A2313"/>
        </w:tc>
      </w:tr>
      <w:tr w:rsidR="00643C48" w:rsidRPr="00917EC0" w:rsidTr="00917EC0">
        <w:tc>
          <w:tcPr>
            <w:tcW w:w="2943" w:type="dxa"/>
            <w:shd w:val="clear" w:color="auto" w:fill="auto"/>
          </w:tcPr>
          <w:p w:rsidR="00E31ED0" w:rsidRPr="004A2313" w:rsidRDefault="00E31ED0" w:rsidP="004A2313"/>
        </w:tc>
        <w:tc>
          <w:tcPr>
            <w:tcW w:w="1985" w:type="dxa"/>
            <w:shd w:val="clear" w:color="auto" w:fill="auto"/>
          </w:tcPr>
          <w:p w:rsidR="00E31ED0" w:rsidRPr="004A2313" w:rsidRDefault="00E31ED0" w:rsidP="004A2313"/>
        </w:tc>
        <w:tc>
          <w:tcPr>
            <w:tcW w:w="1981" w:type="dxa"/>
            <w:shd w:val="clear" w:color="auto" w:fill="auto"/>
          </w:tcPr>
          <w:p w:rsidR="00E31ED0" w:rsidRPr="004A2313" w:rsidRDefault="00E31ED0" w:rsidP="004A2313"/>
        </w:tc>
        <w:tc>
          <w:tcPr>
            <w:tcW w:w="2303" w:type="dxa"/>
            <w:shd w:val="clear" w:color="auto" w:fill="auto"/>
          </w:tcPr>
          <w:p w:rsidR="00E31ED0" w:rsidRPr="004A2313" w:rsidRDefault="00E31ED0" w:rsidP="004A2313"/>
        </w:tc>
      </w:tr>
      <w:tr w:rsidR="005138D4" w:rsidRPr="00917EC0" w:rsidTr="00917EC0">
        <w:tc>
          <w:tcPr>
            <w:tcW w:w="2943" w:type="dxa"/>
            <w:shd w:val="clear" w:color="auto" w:fill="auto"/>
          </w:tcPr>
          <w:p w:rsidR="005138D4" w:rsidRPr="004A2313" w:rsidRDefault="005138D4" w:rsidP="004A2313"/>
        </w:tc>
        <w:tc>
          <w:tcPr>
            <w:tcW w:w="1985" w:type="dxa"/>
            <w:shd w:val="clear" w:color="auto" w:fill="auto"/>
          </w:tcPr>
          <w:p w:rsidR="005138D4" w:rsidRPr="004A2313" w:rsidRDefault="005138D4" w:rsidP="004A2313"/>
        </w:tc>
        <w:tc>
          <w:tcPr>
            <w:tcW w:w="1981" w:type="dxa"/>
            <w:shd w:val="clear" w:color="auto" w:fill="auto"/>
          </w:tcPr>
          <w:p w:rsidR="005138D4" w:rsidRPr="004A2313" w:rsidRDefault="005138D4" w:rsidP="004A2313"/>
        </w:tc>
        <w:tc>
          <w:tcPr>
            <w:tcW w:w="2303" w:type="dxa"/>
            <w:shd w:val="clear" w:color="auto" w:fill="auto"/>
          </w:tcPr>
          <w:p w:rsidR="005138D4" w:rsidRPr="004A2313" w:rsidRDefault="005138D4" w:rsidP="004A2313"/>
        </w:tc>
      </w:tr>
    </w:tbl>
    <w:p w:rsidR="00E31ED0" w:rsidRDefault="00E31ED0" w:rsidP="00E31ED0">
      <w:pPr>
        <w:jc w:val="both"/>
        <w:rPr>
          <w:b/>
        </w:rPr>
      </w:pPr>
    </w:p>
    <w:p w:rsidR="00E31ED0" w:rsidRDefault="00E31ED0" w:rsidP="00E31ED0">
      <w:pPr>
        <w:jc w:val="both"/>
        <w:rPr>
          <w:b/>
        </w:rPr>
      </w:pPr>
    </w:p>
    <w:p w:rsidR="00E31ED0" w:rsidRPr="00E31ED0" w:rsidRDefault="00E31ED0" w:rsidP="00E31ED0">
      <w:pPr>
        <w:jc w:val="both"/>
        <w:rPr>
          <w:b/>
        </w:rPr>
      </w:pPr>
    </w:p>
    <w:p w:rsidR="00DF620A" w:rsidRDefault="003A64F1" w:rsidP="00DF620A">
      <w:pPr>
        <w:pStyle w:val="Znaka"/>
        <w:tabs>
          <w:tab w:val="left" w:pos="709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1881">
        <w:rPr>
          <w:sz w:val="24"/>
          <w:szCs w:val="24"/>
        </w:rPr>
        <w:t xml:space="preserve">      </w:t>
      </w:r>
      <w:r w:rsidR="007834E6">
        <w:rPr>
          <w:sz w:val="24"/>
          <w:szCs w:val="24"/>
        </w:rPr>
        <w:t>S pozdravem</w:t>
      </w:r>
    </w:p>
    <w:p w:rsidR="007834E6" w:rsidRDefault="007834E6" w:rsidP="00DF620A">
      <w:pPr>
        <w:pStyle w:val="Znaka"/>
        <w:tabs>
          <w:tab w:val="left" w:pos="709"/>
        </w:tabs>
        <w:ind w:right="282"/>
        <w:jc w:val="both"/>
        <w:rPr>
          <w:sz w:val="24"/>
          <w:szCs w:val="24"/>
        </w:rPr>
      </w:pPr>
    </w:p>
    <w:p w:rsidR="007834E6" w:rsidRPr="00EE5B34" w:rsidRDefault="007834E6" w:rsidP="00DF620A">
      <w:pPr>
        <w:pStyle w:val="Znaka"/>
        <w:tabs>
          <w:tab w:val="left" w:pos="709"/>
        </w:tabs>
        <w:ind w:right="282"/>
        <w:jc w:val="both"/>
        <w:rPr>
          <w:sz w:val="24"/>
          <w:szCs w:val="24"/>
        </w:rPr>
      </w:pPr>
    </w:p>
    <w:p w:rsidR="00671881" w:rsidRDefault="003A772C" w:rsidP="003A64F1">
      <w:pPr>
        <w:pStyle w:val="Zhlav"/>
        <w:tabs>
          <w:tab w:val="clear" w:pos="4536"/>
          <w:tab w:val="clear" w:pos="9072"/>
        </w:tabs>
        <w:jc w:val="center"/>
        <w:rPr>
          <w:b/>
          <w:i/>
          <w:spacing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22860</wp:posOffset>
                </wp:positionV>
                <wp:extent cx="2953385" cy="441960"/>
                <wp:effectExtent l="0" t="3810" r="3810" b="1905"/>
                <wp:wrapTight wrapText="bothSides">
                  <wp:wrapPolygon edited="0">
                    <wp:start x="-56" y="0"/>
                    <wp:lineTo x="-56" y="21103"/>
                    <wp:lineTo x="21600" y="21103"/>
                    <wp:lineTo x="21600" y="0"/>
                    <wp:lineTo x="-56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F1" w:rsidRPr="004A2313" w:rsidRDefault="003A64F1" w:rsidP="003A64F1">
                            <w:pPr>
                              <w:jc w:val="center"/>
                            </w:pPr>
                            <w:r w:rsidRPr="004A2313">
                              <w:t>Jméno a příjmení</w:t>
                            </w:r>
                          </w:p>
                          <w:p w:rsidR="003A64F1" w:rsidRPr="004A2313" w:rsidRDefault="003A64F1" w:rsidP="003A64F1">
                            <w:pPr>
                              <w:jc w:val="center"/>
                            </w:pPr>
                            <w:r w:rsidRPr="004A2313">
                              <w:t>předseda ZV OSŽ</w:t>
                            </w:r>
                            <w:r w:rsidR="00671881">
                              <w:t xml:space="preserve">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214.9pt;margin-top:1.8pt;width:232.55pt;height:34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" stroked="f">
                <v:textbox style="mso-fit-shape-to-text:t">
                  <w:txbxContent>
                    <w:p w:rsidR="003A64F1" w:rsidRPr="004A2313" w:rsidRDefault="003A64F1" w:rsidP="003A64F1">
                      <w:pPr>
                        <w:jc w:val="center"/>
                      </w:pPr>
                      <w:r w:rsidRPr="004A2313">
                        <w:t>Jméno a příjmení</w:t>
                      </w:r>
                    </w:p>
                    <w:p w:rsidR="003A64F1" w:rsidRPr="004A2313" w:rsidRDefault="003A64F1" w:rsidP="003A64F1">
                      <w:pPr>
                        <w:jc w:val="center"/>
                      </w:pPr>
                      <w:r w:rsidRPr="004A2313">
                        <w:t>předseda ZV OSŽ</w:t>
                      </w:r>
                      <w:r w:rsidR="00671881">
                        <w:t xml:space="preserve"> 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1438">
        <w:rPr>
          <w:b/>
          <w:i/>
          <w:spacing w:val="40"/>
        </w:rPr>
        <w:t xml:space="preserve">                                    </w:t>
      </w:r>
    </w:p>
    <w:p w:rsidR="00671881" w:rsidRDefault="00671881" w:rsidP="003A64F1">
      <w:pPr>
        <w:pStyle w:val="Zhlav"/>
        <w:tabs>
          <w:tab w:val="clear" w:pos="4536"/>
          <w:tab w:val="clear" w:pos="9072"/>
        </w:tabs>
        <w:jc w:val="center"/>
        <w:rPr>
          <w:b/>
          <w:i/>
          <w:spacing w:val="40"/>
        </w:rPr>
      </w:pPr>
    </w:p>
    <w:p w:rsidR="00671881" w:rsidRDefault="00671881" w:rsidP="003A64F1">
      <w:pPr>
        <w:pStyle w:val="Zhlav"/>
        <w:tabs>
          <w:tab w:val="clear" w:pos="4536"/>
          <w:tab w:val="clear" w:pos="9072"/>
        </w:tabs>
        <w:jc w:val="center"/>
        <w:rPr>
          <w:b/>
          <w:i/>
          <w:spacing w:val="40"/>
        </w:rPr>
      </w:pPr>
    </w:p>
    <w:p w:rsidR="00671881" w:rsidRDefault="00671881" w:rsidP="003A64F1">
      <w:pPr>
        <w:pStyle w:val="Zhlav"/>
        <w:tabs>
          <w:tab w:val="clear" w:pos="4536"/>
          <w:tab w:val="clear" w:pos="9072"/>
        </w:tabs>
        <w:jc w:val="center"/>
        <w:rPr>
          <w:spacing w:val="40"/>
        </w:rPr>
      </w:pPr>
    </w:p>
    <w:p w:rsidR="002B7516" w:rsidRDefault="002B7516" w:rsidP="00671881">
      <w:pPr>
        <w:pStyle w:val="Bezmezer"/>
      </w:pPr>
    </w:p>
    <w:p w:rsidR="002B7516" w:rsidRDefault="002B7516" w:rsidP="00671881">
      <w:pPr>
        <w:pStyle w:val="Bezmezer"/>
      </w:pPr>
    </w:p>
    <w:p w:rsidR="002B7516" w:rsidRDefault="002B7516" w:rsidP="00671881">
      <w:pPr>
        <w:pStyle w:val="Bezmezer"/>
      </w:pPr>
    </w:p>
    <w:p w:rsidR="00671881" w:rsidRDefault="00671881" w:rsidP="00671881">
      <w:pPr>
        <w:pStyle w:val="Bezmezer"/>
      </w:pPr>
      <w:r>
        <w:t>Pokyny k vyplnění:</w:t>
      </w:r>
    </w:p>
    <w:p w:rsidR="00671881" w:rsidRDefault="00671881" w:rsidP="00671881">
      <w:pPr>
        <w:pStyle w:val="Bezmezer"/>
      </w:pPr>
    </w:p>
    <w:p w:rsidR="00671881" w:rsidRDefault="00671881" w:rsidP="00671881">
      <w:pPr>
        <w:pStyle w:val="Bezmezer"/>
        <w:numPr>
          <w:ilvl w:val="0"/>
          <w:numId w:val="2"/>
        </w:numPr>
      </w:pPr>
      <w:r>
        <w:t>Doplnit záhlaví (název ZO a adresa)</w:t>
      </w:r>
    </w:p>
    <w:p w:rsidR="00671881" w:rsidRDefault="00671881" w:rsidP="00671881">
      <w:pPr>
        <w:pStyle w:val="Bezmezer"/>
        <w:numPr>
          <w:ilvl w:val="0"/>
          <w:numId w:val="2"/>
        </w:numPr>
      </w:pPr>
      <w:r>
        <w:t>V adresátovi vymazat co se nehodí</w:t>
      </w:r>
      <w:r w:rsidR="00A62093">
        <w:t xml:space="preserve"> a doplnit údaje</w:t>
      </w:r>
    </w:p>
    <w:p w:rsidR="00671881" w:rsidRDefault="00671881" w:rsidP="00671881">
      <w:pPr>
        <w:pStyle w:val="Bezmezer"/>
        <w:numPr>
          <w:ilvl w:val="0"/>
          <w:numId w:val="2"/>
        </w:numPr>
      </w:pPr>
      <w:r>
        <w:t>Doplnit údaje o odesílajícím a datum</w:t>
      </w:r>
    </w:p>
    <w:p w:rsidR="00671881" w:rsidRDefault="00671881" w:rsidP="00671881">
      <w:pPr>
        <w:pStyle w:val="Bezmezer"/>
        <w:numPr>
          <w:ilvl w:val="0"/>
          <w:numId w:val="2"/>
        </w:numPr>
      </w:pPr>
      <w:r>
        <w:t>Oslovení, vymazat co se nehodí</w:t>
      </w:r>
    </w:p>
    <w:p w:rsidR="00671881" w:rsidRDefault="00671881" w:rsidP="00671881">
      <w:pPr>
        <w:pStyle w:val="Bezmezer"/>
        <w:numPr>
          <w:ilvl w:val="0"/>
          <w:numId w:val="2"/>
        </w:numPr>
      </w:pPr>
      <w:r>
        <w:t>Doplnit údaje v seznamech (lze ubrat řádky, nebo přidat)</w:t>
      </w:r>
    </w:p>
    <w:p w:rsidR="00671881" w:rsidRDefault="006E7FFC" w:rsidP="00671881">
      <w:pPr>
        <w:pStyle w:val="Bezmezer"/>
        <w:numPr>
          <w:ilvl w:val="0"/>
          <w:numId w:val="2"/>
        </w:numPr>
      </w:pPr>
      <w:r>
        <w:t>V podpisu: d</w:t>
      </w:r>
      <w:r w:rsidR="00671881">
        <w:t>oplnit jméno</w:t>
      </w:r>
      <w:r>
        <w:t xml:space="preserve"> a příjmení,</w:t>
      </w:r>
      <w:r w:rsidR="00671881">
        <w:t xml:space="preserve"> </w:t>
      </w:r>
      <w:r>
        <w:t>celý název ZO,</w:t>
      </w:r>
      <w:r w:rsidR="002B7516">
        <w:t xml:space="preserve"> </w:t>
      </w:r>
      <w:r>
        <w:t xml:space="preserve">podepsat a </w:t>
      </w:r>
      <w:r w:rsidR="002B7516">
        <w:t xml:space="preserve">dát </w:t>
      </w:r>
      <w:r w:rsidR="00A62093">
        <w:t xml:space="preserve">razítko </w:t>
      </w:r>
    </w:p>
    <w:p w:rsidR="006E7FFC" w:rsidRDefault="006E7FFC" w:rsidP="00671881">
      <w:pPr>
        <w:pStyle w:val="Bezmezer"/>
        <w:numPr>
          <w:ilvl w:val="0"/>
          <w:numId w:val="2"/>
        </w:numPr>
      </w:pPr>
      <w:r>
        <w:t xml:space="preserve">Před odesláním </w:t>
      </w:r>
      <w:r w:rsidR="00B84781">
        <w:t xml:space="preserve">zaměstnavateli </w:t>
      </w:r>
      <w:r>
        <w:t>„Pokyny k vyplnění smazat“ :-D</w:t>
      </w:r>
    </w:p>
    <w:p w:rsidR="00DF620A" w:rsidRPr="000C6C2D" w:rsidRDefault="008A1438" w:rsidP="003A64F1">
      <w:pPr>
        <w:pStyle w:val="Zhlav"/>
        <w:tabs>
          <w:tab w:val="clear" w:pos="4536"/>
          <w:tab w:val="clear" w:pos="9072"/>
        </w:tabs>
        <w:jc w:val="center"/>
      </w:pPr>
      <w:r>
        <w:rPr>
          <w:b/>
          <w:i/>
          <w:spacing w:val="40"/>
        </w:rPr>
        <w:t xml:space="preserve">      </w:t>
      </w:r>
    </w:p>
    <w:sectPr w:rsidR="00DF620A" w:rsidRPr="000C6C2D" w:rsidSect="00DE1B4F">
      <w:head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F4" w:rsidRDefault="002F0BF4">
      <w:r>
        <w:separator/>
      </w:r>
    </w:p>
  </w:endnote>
  <w:endnote w:type="continuationSeparator" w:id="0">
    <w:p w:rsidR="002F0BF4" w:rsidRDefault="002F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F4" w:rsidRDefault="002F0BF4">
      <w:r>
        <w:separator/>
      </w:r>
    </w:p>
  </w:footnote>
  <w:footnote w:type="continuationSeparator" w:id="0">
    <w:p w:rsidR="002F0BF4" w:rsidRDefault="002F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0A" w:rsidRPr="00531B94" w:rsidRDefault="003A772C" w:rsidP="00FC64B0">
    <w:pPr>
      <w:pStyle w:val="Nadpis3"/>
      <w:ind w:left="2694"/>
      <w:jc w:val="center"/>
      <w:rPr>
        <w:rFonts w:ascii="Times New Roman" w:hAnsi="Times New Roman"/>
        <w:color w:val="000080"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-92710</wp:posOffset>
          </wp:positionV>
          <wp:extent cx="1035050" cy="557530"/>
          <wp:effectExtent l="0" t="0" r="0" b="0"/>
          <wp:wrapTight wrapText="largest">
            <wp:wrapPolygon edited="0">
              <wp:start x="8746" y="0"/>
              <wp:lineTo x="1590" y="5904"/>
              <wp:lineTo x="0" y="7380"/>
              <wp:lineTo x="398" y="12547"/>
              <wp:lineTo x="8746" y="20665"/>
              <wp:lineTo x="11131" y="20665"/>
              <wp:lineTo x="11529" y="19927"/>
              <wp:lineTo x="20275" y="12547"/>
              <wp:lineTo x="21070" y="7380"/>
              <wp:lineTo x="19480" y="5904"/>
              <wp:lineTo x="11926" y="0"/>
              <wp:lineTo x="8746" y="0"/>
            </wp:wrapPolygon>
          </wp:wrapTight>
          <wp:docPr id="2" name="obrázek 1" descr="OS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D1">
      <w:rPr>
        <w:rFonts w:ascii="Times New Roman" w:hAnsi="Times New Roman"/>
        <w:color w:val="000080"/>
        <w:sz w:val="20"/>
      </w:rPr>
      <w:t xml:space="preserve">                      </w:t>
    </w:r>
    <w:r w:rsidR="00531B94">
      <w:rPr>
        <w:rFonts w:ascii="Times New Roman" w:hAnsi="Times New Roman"/>
        <w:color w:val="000080"/>
        <w:sz w:val="20"/>
      </w:rPr>
      <w:t xml:space="preserve">        </w:t>
    </w:r>
    <w:r w:rsidR="00DF620A" w:rsidRPr="00531B94">
      <w:rPr>
        <w:rFonts w:ascii="Times New Roman" w:hAnsi="Times New Roman"/>
        <w:color w:val="000080"/>
        <w:sz w:val="20"/>
      </w:rPr>
      <w:t>ODBOROVÉ SDRUŽENÍ ŽELEZNIČÁŘŮ</w:t>
    </w:r>
  </w:p>
  <w:p w:rsidR="00917EC0" w:rsidRDefault="003A772C" w:rsidP="00917EC0">
    <w:pPr>
      <w:pStyle w:val="Nadpis1"/>
      <w:ind w:left="2127"/>
      <w:jc w:val="center"/>
      <w:rPr>
        <w:rFonts w:ascii="Times New Roman" w:hAnsi="Times New Roman"/>
        <w:b w:val="0"/>
        <w:color w:val="1F497D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3053080</wp:posOffset>
              </wp:positionH>
              <wp:positionV relativeFrom="paragraph">
                <wp:posOffset>-1270</wp:posOffset>
              </wp:positionV>
              <wp:extent cx="2304415" cy="381000"/>
              <wp:effectExtent l="0" t="0" r="0" b="127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EC0" w:rsidRPr="004E6E1B" w:rsidRDefault="00917EC0" w:rsidP="00917EC0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4E6E1B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ZO OSŽ </w:t>
                          </w:r>
                          <w:proofErr w:type="gramStart"/>
                          <w:r w:rsidR="00671881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…..</w:t>
                          </w:r>
                          <w:proofErr w:type="gramEnd"/>
                          <w:r w:rsidRPr="004E6E1B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17EC0" w:rsidRPr="004E6E1B" w:rsidRDefault="00917EC0" w:rsidP="00917EC0">
                          <w:pPr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4E6E1B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Adresa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40.4pt;margin-top:-.1pt;width:181.45pt;height:30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" stroked="f">
              <v:textbox>
                <w:txbxContent>
                  <w:p w:rsidR="00917EC0" w:rsidRPr="004E6E1B" w:rsidRDefault="00917EC0" w:rsidP="00917EC0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 w:rsidRPr="004E6E1B">
                      <w:rPr>
                        <w:b/>
                        <w:color w:val="002060"/>
                        <w:sz w:val="20"/>
                        <w:szCs w:val="20"/>
                      </w:rPr>
                      <w:t xml:space="preserve">ZO OSŽ </w:t>
                    </w:r>
                    <w:proofErr w:type="gramStart"/>
                    <w:r w:rsidR="00671881">
                      <w:rPr>
                        <w:b/>
                        <w:color w:val="002060"/>
                        <w:sz w:val="20"/>
                        <w:szCs w:val="20"/>
                      </w:rPr>
                      <w:t>…..</w:t>
                    </w:r>
                    <w:proofErr w:type="gramEnd"/>
                    <w:r w:rsidRPr="004E6E1B">
                      <w:rPr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  <w:p w:rsidR="00917EC0" w:rsidRPr="004E6E1B" w:rsidRDefault="00917EC0" w:rsidP="00917EC0">
                    <w:pPr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 w:rsidRPr="004E6E1B">
                      <w:rPr>
                        <w:b/>
                        <w:color w:val="002060"/>
                        <w:sz w:val="20"/>
                        <w:szCs w:val="20"/>
                      </w:rPr>
                      <w:t xml:space="preserve">Adresa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1B94">
      <w:rPr>
        <w:rFonts w:ascii="Times New Roman" w:hAnsi="Times New Roman"/>
        <w:b w:val="0"/>
        <w:color w:val="1F497D"/>
        <w:sz w:val="20"/>
      </w:rPr>
      <w:t xml:space="preserve">                  </w:t>
    </w:r>
  </w:p>
  <w:p w:rsidR="009C7900" w:rsidRDefault="00F700D1" w:rsidP="00917EC0">
    <w:pPr>
      <w:pStyle w:val="Nadpis1"/>
      <w:ind w:left="2127"/>
      <w:jc w:val="center"/>
      <w:rPr>
        <w:rFonts w:ascii="Times New Roman" w:hAnsi="Times New Roman"/>
        <w:b w:val="0"/>
        <w:color w:val="1F497D"/>
        <w:sz w:val="20"/>
      </w:rPr>
    </w:pPr>
    <w:r>
      <w:rPr>
        <w:rFonts w:ascii="Times New Roman" w:hAnsi="Times New Roman"/>
        <w:b w:val="0"/>
        <w:color w:val="1F497D"/>
        <w:sz w:val="20"/>
      </w:rPr>
      <w:t xml:space="preserve">  </w:t>
    </w:r>
    <w:proofErr w:type="spellStart"/>
    <w:r w:rsidR="00917EC0">
      <w:rPr>
        <w:rFonts w:ascii="Times New Roman" w:hAnsi="Times New Roman"/>
        <w:b w:val="0"/>
        <w:color w:val="1F497D"/>
        <w:sz w:val="20"/>
      </w:rPr>
      <w:t>Adr</w:t>
    </w:r>
    <w:proofErr w:type="spellEnd"/>
    <w:r w:rsidR="00917EC0">
      <w:rPr>
        <w:rFonts w:ascii="Times New Roman" w:hAnsi="Times New Roman"/>
        <w:b w:val="0"/>
        <w:color w:val="1F497D"/>
        <w:sz w:val="20"/>
      </w:rPr>
      <w:t xml:space="preserve"> </w:t>
    </w:r>
  </w:p>
  <w:p w:rsidR="002A3614" w:rsidRPr="00FC64B0" w:rsidRDefault="00DE1B4F" w:rsidP="00DE1B4F">
    <w:pPr>
      <w:spacing w:line="276" w:lineRule="auto"/>
      <w:jc w:val="center"/>
      <w:rPr>
        <w:b/>
        <w:color w:val="000080"/>
        <w:sz w:val="16"/>
        <w:szCs w:val="16"/>
        <w:u w:val="thick" w:color="2F5496"/>
      </w:rPr>
    </w:pPr>
    <w:r w:rsidRPr="00FC64B0">
      <w:rPr>
        <w:b/>
        <w:color w:val="000080"/>
        <w:sz w:val="16"/>
        <w:szCs w:val="16"/>
        <w:u w:val="thick" w:color="2F5496"/>
      </w:rPr>
      <w:t>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D33"/>
    <w:multiLevelType w:val="hybridMultilevel"/>
    <w:tmpl w:val="E45A16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E32698"/>
    <w:multiLevelType w:val="hybridMultilevel"/>
    <w:tmpl w:val="8EA0F9A4"/>
    <w:lvl w:ilvl="0" w:tplc="C944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1B"/>
    <w:rsid w:val="00012282"/>
    <w:rsid w:val="000C4E5D"/>
    <w:rsid w:val="0010073C"/>
    <w:rsid w:val="0014732A"/>
    <w:rsid w:val="0018354D"/>
    <w:rsid w:val="001E5F3E"/>
    <w:rsid w:val="0022648B"/>
    <w:rsid w:val="00253A66"/>
    <w:rsid w:val="002A3614"/>
    <w:rsid w:val="002A3F1B"/>
    <w:rsid w:val="002B7516"/>
    <w:rsid w:val="002E2E5D"/>
    <w:rsid w:val="002F0BF4"/>
    <w:rsid w:val="002F2618"/>
    <w:rsid w:val="00346A85"/>
    <w:rsid w:val="00346DC0"/>
    <w:rsid w:val="003A64F1"/>
    <w:rsid w:val="003A772C"/>
    <w:rsid w:val="00405F17"/>
    <w:rsid w:val="004123B9"/>
    <w:rsid w:val="00447E76"/>
    <w:rsid w:val="00473A6B"/>
    <w:rsid w:val="004A2313"/>
    <w:rsid w:val="004C3195"/>
    <w:rsid w:val="004E6E1B"/>
    <w:rsid w:val="005138D4"/>
    <w:rsid w:val="00531B94"/>
    <w:rsid w:val="00550FB0"/>
    <w:rsid w:val="00575F81"/>
    <w:rsid w:val="00576C12"/>
    <w:rsid w:val="005B1FA3"/>
    <w:rsid w:val="00643C48"/>
    <w:rsid w:val="00671881"/>
    <w:rsid w:val="006E7FFC"/>
    <w:rsid w:val="007834E6"/>
    <w:rsid w:val="008706FF"/>
    <w:rsid w:val="00874358"/>
    <w:rsid w:val="008A1438"/>
    <w:rsid w:val="008E3A84"/>
    <w:rsid w:val="00917EC0"/>
    <w:rsid w:val="009B4506"/>
    <w:rsid w:val="009C7900"/>
    <w:rsid w:val="009F032A"/>
    <w:rsid w:val="00A14B27"/>
    <w:rsid w:val="00A62093"/>
    <w:rsid w:val="00A6529C"/>
    <w:rsid w:val="00AB209D"/>
    <w:rsid w:val="00AD14CD"/>
    <w:rsid w:val="00B179E4"/>
    <w:rsid w:val="00B24B12"/>
    <w:rsid w:val="00B84781"/>
    <w:rsid w:val="00C13E57"/>
    <w:rsid w:val="00CC4FCD"/>
    <w:rsid w:val="00D21EB6"/>
    <w:rsid w:val="00D36E8E"/>
    <w:rsid w:val="00DE1B4F"/>
    <w:rsid w:val="00DF620A"/>
    <w:rsid w:val="00E31ED0"/>
    <w:rsid w:val="00E41C30"/>
    <w:rsid w:val="00E41E67"/>
    <w:rsid w:val="00E83290"/>
    <w:rsid w:val="00E93D2E"/>
    <w:rsid w:val="00EB2DDF"/>
    <w:rsid w:val="00EC3175"/>
    <w:rsid w:val="00F25DB5"/>
    <w:rsid w:val="00F56EA7"/>
    <w:rsid w:val="00F700D1"/>
    <w:rsid w:val="00F73277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F620A"/>
    <w:pPr>
      <w:keepNext/>
      <w:tabs>
        <w:tab w:val="left" w:pos="1418"/>
        <w:tab w:val="left" w:pos="3402"/>
        <w:tab w:val="left" w:pos="4820"/>
        <w:tab w:val="left" w:pos="6096"/>
        <w:tab w:val="left" w:pos="7655"/>
      </w:tabs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"/>
    <w:next w:val="Normln"/>
    <w:qFormat/>
    <w:rsid w:val="00DF6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rsid w:val="00DF620A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62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620A"/>
    <w:pPr>
      <w:tabs>
        <w:tab w:val="center" w:pos="4536"/>
        <w:tab w:val="right" w:pos="9072"/>
      </w:tabs>
    </w:pPr>
  </w:style>
  <w:style w:type="character" w:styleId="Hypertextovodkaz">
    <w:name w:val="Hyperlink"/>
    <w:rsid w:val="00DF620A"/>
    <w:rPr>
      <w:color w:val="0000FF"/>
      <w:u w:val="single"/>
    </w:rPr>
  </w:style>
  <w:style w:type="paragraph" w:customStyle="1" w:styleId="Znaka">
    <w:name w:val="Značka"/>
    <w:basedOn w:val="Normln"/>
    <w:rsid w:val="00DF620A"/>
    <w:pPr>
      <w:tabs>
        <w:tab w:val="left" w:pos="2835"/>
        <w:tab w:val="left" w:pos="5670"/>
        <w:tab w:val="left" w:pos="8505"/>
      </w:tabs>
    </w:pPr>
    <w:rPr>
      <w:sz w:val="22"/>
      <w:szCs w:val="20"/>
      <w:lang w:eastAsia="en-US"/>
    </w:rPr>
  </w:style>
  <w:style w:type="character" w:customStyle="1" w:styleId="apple-converted-space">
    <w:name w:val="apple-converted-space"/>
    <w:rsid w:val="009F032A"/>
  </w:style>
  <w:style w:type="paragraph" w:styleId="Textbubliny">
    <w:name w:val="Balloon Text"/>
    <w:basedOn w:val="Normln"/>
    <w:link w:val="TextbublinyChar"/>
    <w:rsid w:val="00346A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46A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22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718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F620A"/>
    <w:pPr>
      <w:keepNext/>
      <w:tabs>
        <w:tab w:val="left" w:pos="1418"/>
        <w:tab w:val="left" w:pos="3402"/>
        <w:tab w:val="left" w:pos="4820"/>
        <w:tab w:val="left" w:pos="6096"/>
        <w:tab w:val="left" w:pos="7655"/>
      </w:tabs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"/>
    <w:next w:val="Normln"/>
    <w:qFormat/>
    <w:rsid w:val="00DF62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rsid w:val="00DF620A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62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620A"/>
    <w:pPr>
      <w:tabs>
        <w:tab w:val="center" w:pos="4536"/>
        <w:tab w:val="right" w:pos="9072"/>
      </w:tabs>
    </w:pPr>
  </w:style>
  <w:style w:type="character" w:styleId="Hypertextovodkaz">
    <w:name w:val="Hyperlink"/>
    <w:rsid w:val="00DF620A"/>
    <w:rPr>
      <w:color w:val="0000FF"/>
      <w:u w:val="single"/>
    </w:rPr>
  </w:style>
  <w:style w:type="paragraph" w:customStyle="1" w:styleId="Znaka">
    <w:name w:val="Značka"/>
    <w:basedOn w:val="Normln"/>
    <w:rsid w:val="00DF620A"/>
    <w:pPr>
      <w:tabs>
        <w:tab w:val="left" w:pos="2835"/>
        <w:tab w:val="left" w:pos="5670"/>
        <w:tab w:val="left" w:pos="8505"/>
      </w:tabs>
    </w:pPr>
    <w:rPr>
      <w:sz w:val="22"/>
      <w:szCs w:val="20"/>
      <w:lang w:eastAsia="en-US"/>
    </w:rPr>
  </w:style>
  <w:style w:type="character" w:customStyle="1" w:styleId="apple-converted-space">
    <w:name w:val="apple-converted-space"/>
    <w:rsid w:val="009F032A"/>
  </w:style>
  <w:style w:type="paragraph" w:styleId="Textbubliny">
    <w:name w:val="Balloon Text"/>
    <w:basedOn w:val="Normln"/>
    <w:link w:val="TextbublinyChar"/>
    <w:rsid w:val="00346A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46A8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22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71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ck\Desktop\VZOR%20DOPISU%20Ozn&#225;men&#237;%20zam&#283;stnavatel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8C6A-F9E3-40F4-AE53-9CC482A2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DOPISU Oznámení zaměstnavateli</Template>
  <TotalTime>0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</vt:lpstr>
    </vt:vector>
  </TitlesOfParts>
  <Company>OSŽ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Jaroslav Leština</dc:creator>
  <cp:lastModifiedBy>Petr Kožmín</cp:lastModifiedBy>
  <cp:revision>2</cp:revision>
  <cp:lastPrinted>2015-10-04T03:53:00Z</cp:lastPrinted>
  <dcterms:created xsi:type="dcterms:W3CDTF">2017-10-02T11:32:00Z</dcterms:created>
  <dcterms:modified xsi:type="dcterms:W3CDTF">2017-10-02T11:32:00Z</dcterms:modified>
</cp:coreProperties>
</file>